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98CD" w14:textId="77777777" w:rsidR="00240528" w:rsidRDefault="00240528" w:rsidP="00B30FE0">
      <w:pPr>
        <w:jc w:val="both"/>
      </w:pPr>
    </w:p>
    <w:p w14:paraId="56A69FE7" w14:textId="77777777" w:rsidR="00D317E6" w:rsidRDefault="00D317E6" w:rsidP="00B30FE0">
      <w:pPr>
        <w:jc w:val="both"/>
        <w:rPr>
          <w:b/>
        </w:rPr>
      </w:pPr>
    </w:p>
    <w:p w14:paraId="515139EF" w14:textId="77777777" w:rsidR="00D317E6" w:rsidRDefault="00D317E6" w:rsidP="00B30FE0">
      <w:pPr>
        <w:jc w:val="both"/>
        <w:rPr>
          <w:b/>
        </w:rPr>
      </w:pPr>
      <w:r>
        <w:rPr>
          <w:b/>
        </w:rPr>
        <w:t>Žádost o nahrazení maturitní zkoušky</w:t>
      </w:r>
      <w:r w:rsidR="00457346">
        <w:rPr>
          <w:b/>
        </w:rPr>
        <w:t xml:space="preserve"> z cizího jazyka v profilové části maturitní zkoušky </w:t>
      </w:r>
    </w:p>
    <w:p w14:paraId="34285792" w14:textId="77777777" w:rsidR="00D317E6" w:rsidRDefault="00D317E6" w:rsidP="00B30FE0">
      <w:pPr>
        <w:jc w:val="both"/>
        <w:rPr>
          <w:b/>
        </w:rPr>
      </w:pPr>
    </w:p>
    <w:p w14:paraId="0AB45C67" w14:textId="77777777" w:rsidR="00457346" w:rsidRDefault="00457346" w:rsidP="00B30FE0">
      <w:pPr>
        <w:jc w:val="both"/>
      </w:pPr>
      <w:r>
        <w:t xml:space="preserve">Na základě §19a vyhlášky č. 177/2009 Sb., o bližších podmínkách ukončování vzdělávání ve středních školách maturitní zkouškou, ve znění pozdějších předpisů, </w:t>
      </w:r>
    </w:p>
    <w:p w14:paraId="44497F29" w14:textId="77777777" w:rsidR="00457346" w:rsidRPr="00457346" w:rsidRDefault="00457346" w:rsidP="00457346">
      <w:pPr>
        <w:jc w:val="center"/>
        <w:rPr>
          <w:b/>
        </w:rPr>
      </w:pPr>
      <w:r w:rsidRPr="00457346">
        <w:rPr>
          <w:b/>
        </w:rPr>
        <w:t>ž</w:t>
      </w:r>
      <w:r w:rsidR="00D317E6" w:rsidRPr="00457346">
        <w:rPr>
          <w:b/>
        </w:rPr>
        <w:t>ádám</w:t>
      </w:r>
    </w:p>
    <w:p w14:paraId="52A01405" w14:textId="23E67AB5" w:rsidR="00D317E6" w:rsidRDefault="00D317E6" w:rsidP="00B30FE0">
      <w:pPr>
        <w:jc w:val="both"/>
      </w:pPr>
      <w:r>
        <w:t xml:space="preserve">o nahrazení profilové maturitní zkoušky z cizího jazyka </w:t>
      </w:r>
      <w:r w:rsidR="00011DEA">
        <w:t xml:space="preserve">konané v jarním termínu </w:t>
      </w:r>
      <w:r w:rsidR="005E7257">
        <w:fldChar w:fldCharType="begin">
          <w:ffData>
            <w:name w:val="Rozevírací1"/>
            <w:enabled/>
            <w:calcOnExit w:val="0"/>
            <w:ddList>
              <w:listEntry w:val="vyberte rok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  <w:listEntry w:val="2031"/>
              <w:listEntry w:val="2032"/>
              <w:listEntry w:val="2033"/>
              <w:listEntry w:val="2034"/>
              <w:listEntry w:val="2035"/>
              <w:listEntry w:val="2036"/>
              <w:listEntry w:val="2037"/>
              <w:listEntry w:val="2038"/>
              <w:listEntry w:val="2039"/>
              <w:listEntry w:val="2040"/>
            </w:ddList>
          </w:ffData>
        </w:fldChar>
      </w:r>
      <w:bookmarkStart w:id="0" w:name="Rozevírací1"/>
      <w:r w:rsidR="005E7257">
        <w:instrText xml:space="preserve"> FORMDROPDOWN </w:instrText>
      </w:r>
      <w:r w:rsidR="00000000">
        <w:fldChar w:fldCharType="separate"/>
      </w:r>
      <w:r w:rsidR="005E7257">
        <w:fldChar w:fldCharType="end"/>
      </w:r>
      <w:bookmarkEnd w:id="0"/>
      <w:r w:rsidR="00011DEA">
        <w:t xml:space="preserve"> </w:t>
      </w:r>
      <w:r>
        <w:t xml:space="preserve">výsledkem úspěšně vykonané standardizované zkoušky. </w:t>
      </w:r>
    </w:p>
    <w:p w14:paraId="622CF2A2" w14:textId="77777777" w:rsidR="00D317E6" w:rsidRDefault="00D317E6" w:rsidP="00B30FE0">
      <w:pPr>
        <w:jc w:val="both"/>
      </w:pPr>
      <w:r>
        <w:t xml:space="preserve">K žádosti přikládám ověřenou kopii </w:t>
      </w:r>
      <w:r w:rsidR="00457346">
        <w:t>d</w:t>
      </w:r>
      <w:r w:rsidR="00457346" w:rsidRPr="00457346">
        <w:t>okladu o úspěšném vykonání</w:t>
      </w:r>
      <w:r w:rsidR="00457346">
        <w:t xml:space="preserve"> </w:t>
      </w:r>
      <w:r w:rsidR="00457346" w:rsidRPr="00457346">
        <w:t>standardizované jazykové zkoušky.</w:t>
      </w:r>
      <w:r w:rsidR="00457346">
        <w:t xml:space="preserve"> </w:t>
      </w:r>
    </w:p>
    <w:p w14:paraId="7165237D" w14:textId="77777777" w:rsidR="00D317E6" w:rsidRDefault="00D317E6" w:rsidP="00B30FE0">
      <w:pPr>
        <w:jc w:val="both"/>
      </w:pPr>
    </w:p>
    <w:p w14:paraId="500F6F2A" w14:textId="3DD22595" w:rsidR="00D317E6" w:rsidRDefault="00D317E6" w:rsidP="00B30FE0">
      <w:pPr>
        <w:jc w:val="both"/>
      </w:pPr>
      <w:r>
        <w:t>Jméno a příjmení žáka</w:t>
      </w:r>
      <w:r w:rsidR="00011DEA">
        <w:t xml:space="preserve"> / žákyně</w:t>
      </w:r>
      <w:r>
        <w:t>:</w:t>
      </w:r>
      <w:r w:rsidR="0031248A">
        <w:t xml:space="preserve"> </w:t>
      </w:r>
      <w:sdt>
        <w:sdtPr>
          <w:id w:val="1865397183"/>
          <w:placeholder>
            <w:docPart w:val="DefaultPlaceholder_-1854013440"/>
          </w:placeholder>
          <w:showingPlcHdr/>
          <w:text/>
        </w:sdtPr>
        <w:sdtContent>
          <w:r w:rsidR="0031248A" w:rsidRPr="00D61820">
            <w:rPr>
              <w:rStyle w:val="Zstupntext"/>
            </w:rPr>
            <w:t>Klikněte nebo klepněte sem a zadejte text.</w:t>
          </w:r>
        </w:sdtContent>
      </w:sdt>
    </w:p>
    <w:p w14:paraId="7B2888BA" w14:textId="773D5AE4" w:rsidR="00D317E6" w:rsidRDefault="00D317E6" w:rsidP="00B30FE0">
      <w:pPr>
        <w:jc w:val="both"/>
      </w:pPr>
      <w:r>
        <w:t>Datum narození:</w:t>
      </w:r>
      <w:r w:rsidR="0031248A">
        <w:t xml:space="preserve"> </w:t>
      </w:r>
      <w:sdt>
        <w:sdtPr>
          <w:id w:val="-37740413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31248A" w:rsidRPr="00D61820">
            <w:rPr>
              <w:rStyle w:val="Zstupntext"/>
            </w:rPr>
            <w:t>Klikněte nebo klepněte sem a zadejte datum.</w:t>
          </w:r>
        </w:sdtContent>
      </w:sdt>
    </w:p>
    <w:p w14:paraId="5D124C0B" w14:textId="0D464B82" w:rsidR="00D317E6" w:rsidRDefault="00D317E6" w:rsidP="00B30FE0">
      <w:pPr>
        <w:jc w:val="both"/>
      </w:pPr>
      <w:r>
        <w:t>Třída:</w:t>
      </w:r>
      <w:r w:rsidR="0031248A">
        <w:t xml:space="preserve"> </w:t>
      </w:r>
      <w:sdt>
        <w:sdtPr>
          <w:id w:val="1757544000"/>
          <w:placeholder>
            <w:docPart w:val="DefaultPlaceholder_-1854013438"/>
          </w:placeholder>
          <w:showingPlcHdr/>
          <w:comboBox>
            <w:listItem w:value="Zvolte položku."/>
            <w:listItem w:displayText="4. G" w:value="4. G"/>
            <w:listItem w:displayText="4. H" w:value="4. H"/>
            <w:listItem w:displayText="8. A" w:value="8. A"/>
            <w:listItem w:displayText="8. B" w:value="8. B"/>
          </w:comboBox>
        </w:sdtPr>
        <w:sdtContent>
          <w:r w:rsidR="0004422B" w:rsidRPr="00D61820">
            <w:rPr>
              <w:rStyle w:val="Zstupntext"/>
            </w:rPr>
            <w:t>Zvolte položku.</w:t>
          </w:r>
        </w:sdtContent>
      </w:sdt>
    </w:p>
    <w:p w14:paraId="21FC213B" w14:textId="7237633C" w:rsidR="00D317E6" w:rsidRDefault="00D317E6" w:rsidP="00B30FE0">
      <w:pPr>
        <w:jc w:val="both"/>
      </w:pPr>
      <w:r>
        <w:t>Cizí jazyk:</w:t>
      </w:r>
      <w:r w:rsidR="0031248A">
        <w:t xml:space="preserve"> </w:t>
      </w:r>
      <w:sdt>
        <w:sdtPr>
          <w:id w:val="-242332772"/>
          <w:placeholder>
            <w:docPart w:val="DefaultPlaceholder_-1854013438"/>
          </w:placeholder>
          <w:showingPlcHdr/>
          <w:comboBox>
            <w:listItem w:value="Zvolte položku."/>
            <w:listItem w:displayText="anglický jazyk" w:value="anglický jazyk"/>
            <w:listItem w:displayText="francouzský jazyk" w:value="francouzský jazyk"/>
            <w:listItem w:displayText="německý jazyk" w:value="německý jazyk"/>
            <w:listItem w:displayText="španělský jazyk" w:value="španělský jazyk"/>
          </w:comboBox>
        </w:sdtPr>
        <w:sdtContent>
          <w:r w:rsidR="00D65183" w:rsidRPr="00D61820">
            <w:rPr>
              <w:rStyle w:val="Zstupntext"/>
            </w:rPr>
            <w:t>Zvolte položku.</w:t>
          </w:r>
        </w:sdtContent>
      </w:sdt>
    </w:p>
    <w:p w14:paraId="6093A91A" w14:textId="521DF779" w:rsidR="00D317E6" w:rsidRDefault="00D317E6" w:rsidP="00B30FE0">
      <w:pPr>
        <w:jc w:val="both"/>
      </w:pPr>
      <w:r>
        <w:t>Dosažená úroveň:</w:t>
      </w:r>
      <w:r w:rsidR="0031248A">
        <w:t xml:space="preserve"> </w:t>
      </w:r>
      <w:sdt>
        <w:sdtPr>
          <w:id w:val="255564364"/>
          <w:placeholder>
            <w:docPart w:val="DefaultPlaceholder_-1854013438"/>
          </w:placeholder>
          <w:showingPlcHdr/>
          <w:comboBox>
            <w:listItem w:value="Zvolte položku."/>
            <w:listItem w:displayText="B1" w:value="B1"/>
            <w:listItem w:displayText="B2" w:value="B2"/>
            <w:listItem w:displayText="C1" w:value="C1"/>
            <w:listItem w:displayText="C2" w:value="C2"/>
          </w:comboBox>
        </w:sdtPr>
        <w:sdtContent>
          <w:r w:rsidR="00D65183" w:rsidRPr="00D61820">
            <w:rPr>
              <w:rStyle w:val="Zstupntext"/>
            </w:rPr>
            <w:t>Zvolte položku.</w:t>
          </w:r>
        </w:sdtContent>
      </w:sdt>
    </w:p>
    <w:p w14:paraId="1BCB2E07" w14:textId="01F84604" w:rsidR="00D317E6" w:rsidRDefault="00D317E6" w:rsidP="00B30FE0">
      <w:pPr>
        <w:jc w:val="both"/>
      </w:pPr>
      <w:r>
        <w:t xml:space="preserve">Typ zkoušky: </w:t>
      </w:r>
      <w:sdt>
        <w:sdtPr>
          <w:id w:val="-1899508286"/>
          <w:placeholder>
            <w:docPart w:val="DefaultPlaceholder_-1854013440"/>
          </w:placeholder>
          <w:showingPlcHdr/>
          <w:text/>
        </w:sdtPr>
        <w:sdtContent>
          <w:r w:rsidR="0031248A" w:rsidRPr="00D61820">
            <w:rPr>
              <w:rStyle w:val="Zstupntext"/>
            </w:rPr>
            <w:t>Klikněte nebo klepněte sem a zadejte text.</w:t>
          </w:r>
        </w:sdtContent>
      </w:sdt>
    </w:p>
    <w:p w14:paraId="5CB18561" w14:textId="5E968CD5" w:rsidR="00457346" w:rsidRDefault="00457346" w:rsidP="00B30FE0">
      <w:pPr>
        <w:jc w:val="both"/>
      </w:pPr>
      <w:r>
        <w:t xml:space="preserve">Datum konání zkoušky: </w:t>
      </w:r>
      <w:sdt>
        <w:sdtPr>
          <w:id w:val="-1382079873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31248A" w:rsidRPr="00D61820">
            <w:rPr>
              <w:rStyle w:val="Zstupntext"/>
            </w:rPr>
            <w:t>Klikněte nebo klepněte sem a zadejte datum.</w:t>
          </w:r>
        </w:sdtContent>
      </w:sdt>
    </w:p>
    <w:p w14:paraId="2156B4FB" w14:textId="77777777" w:rsidR="00D317E6" w:rsidRDefault="00D317E6" w:rsidP="00B30FE0">
      <w:pPr>
        <w:jc w:val="both"/>
      </w:pPr>
    </w:p>
    <w:p w14:paraId="1669B363" w14:textId="77777777" w:rsidR="00D317E6" w:rsidRDefault="00D317E6" w:rsidP="00B30FE0">
      <w:pPr>
        <w:jc w:val="both"/>
      </w:pPr>
    </w:p>
    <w:p w14:paraId="7013AB43" w14:textId="6645BDD4" w:rsidR="00D317E6" w:rsidRDefault="00D317E6" w:rsidP="00B30FE0">
      <w:pPr>
        <w:jc w:val="both"/>
      </w:pPr>
      <w:r>
        <w:t>Místo a datum podání žádosti</w:t>
      </w:r>
      <w:r w:rsidR="0004422B">
        <w:t xml:space="preserve">: </w:t>
      </w:r>
      <w:sdt>
        <w:sdtPr>
          <w:id w:val="-241795903"/>
          <w:placeholder>
            <w:docPart w:val="DefaultPlaceholder_-1854013440"/>
          </w:placeholder>
          <w:showingPlcHdr/>
          <w:text/>
        </w:sdtPr>
        <w:sdtContent>
          <w:r w:rsidR="0004422B" w:rsidRPr="00D61820">
            <w:rPr>
              <w:rStyle w:val="Zstupntext"/>
            </w:rPr>
            <w:t>Klikněte nebo klepněte sem a zadejte text.</w:t>
          </w:r>
        </w:sdtContent>
      </w:sdt>
      <w:r w:rsidR="0004422B">
        <w:t xml:space="preserve"> </w:t>
      </w:r>
      <w:sdt>
        <w:sdtPr>
          <w:id w:val="-1041661999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04422B" w:rsidRPr="00D61820">
            <w:rPr>
              <w:rStyle w:val="Zstupntext"/>
            </w:rPr>
            <w:t>Klikněte nebo klepněte sem a zadejte datum.</w:t>
          </w:r>
        </w:sdtContent>
      </w:sdt>
    </w:p>
    <w:p w14:paraId="3D9E226D" w14:textId="77777777" w:rsidR="00D317E6" w:rsidRDefault="00D317E6" w:rsidP="00B30FE0">
      <w:pPr>
        <w:jc w:val="both"/>
      </w:pPr>
    </w:p>
    <w:p w14:paraId="769B7773" w14:textId="77777777" w:rsidR="00D317E6" w:rsidRDefault="00D317E6" w:rsidP="00B30FE0">
      <w:pPr>
        <w:jc w:val="both"/>
      </w:pPr>
      <w:r>
        <w:t xml:space="preserve">Podpis </w:t>
      </w:r>
      <w:r w:rsidR="00011DEA">
        <w:t>žáka / žákyně</w:t>
      </w:r>
    </w:p>
    <w:p w14:paraId="45427E66" w14:textId="77777777" w:rsidR="00D317E6" w:rsidRDefault="00D317E6" w:rsidP="00B30FE0">
      <w:pPr>
        <w:jc w:val="both"/>
      </w:pPr>
    </w:p>
    <w:p w14:paraId="22F7E034" w14:textId="77777777" w:rsidR="00D317E6" w:rsidRPr="00D317E6" w:rsidRDefault="00D317E6" w:rsidP="00B30FE0">
      <w:pPr>
        <w:jc w:val="both"/>
      </w:pPr>
    </w:p>
    <w:p w14:paraId="1A60F9DE" w14:textId="77777777" w:rsidR="00240528" w:rsidRDefault="00240528" w:rsidP="00B30FE0">
      <w:pPr>
        <w:jc w:val="both"/>
      </w:pPr>
    </w:p>
    <w:sectPr w:rsidR="00240528" w:rsidSect="00A47221">
      <w:headerReference w:type="default" r:id="rId7"/>
      <w:footerReference w:type="default" r:id="rId8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C870" w14:textId="77777777" w:rsidR="00A47221" w:rsidRDefault="00A47221" w:rsidP="00FC1976">
      <w:pPr>
        <w:spacing w:line="240" w:lineRule="auto"/>
      </w:pPr>
      <w:r>
        <w:separator/>
      </w:r>
    </w:p>
  </w:endnote>
  <w:endnote w:type="continuationSeparator" w:id="0">
    <w:p w14:paraId="1788E6A1" w14:textId="77777777" w:rsidR="00A47221" w:rsidRDefault="00A47221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6119" w14:textId="77777777"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6A80" w14:textId="77777777" w:rsidR="00A47221" w:rsidRDefault="00A47221" w:rsidP="00FC1976">
      <w:pPr>
        <w:spacing w:line="240" w:lineRule="auto"/>
      </w:pPr>
      <w:r>
        <w:separator/>
      </w:r>
    </w:p>
  </w:footnote>
  <w:footnote w:type="continuationSeparator" w:id="0">
    <w:p w14:paraId="2B94E55F" w14:textId="77777777" w:rsidR="00A47221" w:rsidRDefault="00A47221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D9FD" w14:textId="77777777" w:rsidR="00115B16" w:rsidRDefault="00D317E6" w:rsidP="00115B16">
    <w:pPr>
      <w:pStyle w:val="ZAHLAVI"/>
      <w:spacing w:after="0"/>
      <w:rPr>
        <w:sz w:val="32"/>
        <w:szCs w:val="32"/>
      </w:rPr>
    </w:pPr>
    <w:r>
      <w:rPr>
        <w:noProof/>
      </w:rPr>
      <w:drawing>
        <wp:inline distT="0" distB="0" distL="0" distR="0" wp14:anchorId="1A6C4B3C" wp14:editId="478F0900">
          <wp:extent cx="2512060" cy="598805"/>
          <wp:effectExtent l="0" t="0" r="0" b="0"/>
          <wp:docPr id="2" name="Obrázek 2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4BAFD4" w14:textId="77777777"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14:paraId="63A52796" w14:textId="77777777"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14:paraId="51ECA1F3" w14:textId="77777777"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E6"/>
    <w:rsid w:val="00011DEA"/>
    <w:rsid w:val="0002310F"/>
    <w:rsid w:val="0004422B"/>
    <w:rsid w:val="00115B16"/>
    <w:rsid w:val="00133ECF"/>
    <w:rsid w:val="00145D72"/>
    <w:rsid w:val="001551A8"/>
    <w:rsid w:val="00176516"/>
    <w:rsid w:val="00183B88"/>
    <w:rsid w:val="00185200"/>
    <w:rsid w:val="00186DFB"/>
    <w:rsid w:val="001920E8"/>
    <w:rsid w:val="001B0BAC"/>
    <w:rsid w:val="00240528"/>
    <w:rsid w:val="00275D4D"/>
    <w:rsid w:val="002768C2"/>
    <w:rsid w:val="0031248A"/>
    <w:rsid w:val="00323852"/>
    <w:rsid w:val="003405BC"/>
    <w:rsid w:val="003421B8"/>
    <w:rsid w:val="00396FD2"/>
    <w:rsid w:val="003A4FC8"/>
    <w:rsid w:val="003B6452"/>
    <w:rsid w:val="003B76E5"/>
    <w:rsid w:val="003D779C"/>
    <w:rsid w:val="003E63CC"/>
    <w:rsid w:val="0042347C"/>
    <w:rsid w:val="00457346"/>
    <w:rsid w:val="00475B30"/>
    <w:rsid w:val="004A6C85"/>
    <w:rsid w:val="004B7399"/>
    <w:rsid w:val="004C3F8A"/>
    <w:rsid w:val="004E05F4"/>
    <w:rsid w:val="0055521C"/>
    <w:rsid w:val="005E7257"/>
    <w:rsid w:val="006021D0"/>
    <w:rsid w:val="006310CC"/>
    <w:rsid w:val="00637046"/>
    <w:rsid w:val="00641772"/>
    <w:rsid w:val="006623EA"/>
    <w:rsid w:val="00684C84"/>
    <w:rsid w:val="006F093D"/>
    <w:rsid w:val="00733E2D"/>
    <w:rsid w:val="007641E2"/>
    <w:rsid w:val="007911F3"/>
    <w:rsid w:val="00797F14"/>
    <w:rsid w:val="00810FC9"/>
    <w:rsid w:val="008A201E"/>
    <w:rsid w:val="008A6717"/>
    <w:rsid w:val="008B22E0"/>
    <w:rsid w:val="008B786A"/>
    <w:rsid w:val="0093498D"/>
    <w:rsid w:val="00970C52"/>
    <w:rsid w:val="009B1895"/>
    <w:rsid w:val="009B4347"/>
    <w:rsid w:val="00A02E7D"/>
    <w:rsid w:val="00A47221"/>
    <w:rsid w:val="00A64368"/>
    <w:rsid w:val="00A938F4"/>
    <w:rsid w:val="00B30FE0"/>
    <w:rsid w:val="00BA47FD"/>
    <w:rsid w:val="00CB3813"/>
    <w:rsid w:val="00CE253E"/>
    <w:rsid w:val="00CF40D8"/>
    <w:rsid w:val="00D317E6"/>
    <w:rsid w:val="00D43AAC"/>
    <w:rsid w:val="00D65183"/>
    <w:rsid w:val="00DF7D30"/>
    <w:rsid w:val="00E67E90"/>
    <w:rsid w:val="00E72A86"/>
    <w:rsid w:val="00ED5B15"/>
    <w:rsid w:val="00F014B5"/>
    <w:rsid w:val="00F34838"/>
    <w:rsid w:val="00F457D4"/>
    <w:rsid w:val="00F620FA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161C1"/>
  <w15:chartTrackingRefBased/>
  <w15:docId w15:val="{42FCEB54-FF70-471B-AE0F-4BDCCB1F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7F14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character" w:customStyle="1" w:styleId="markedcontent">
    <w:name w:val="markedcontent"/>
    <w:basedOn w:val="Standardnpsmoodstavce"/>
    <w:rsid w:val="00457346"/>
  </w:style>
  <w:style w:type="character" w:styleId="Zstupntext">
    <w:name w:val="Placeholder Text"/>
    <w:basedOn w:val="Standardnpsmoodstavce"/>
    <w:uiPriority w:val="99"/>
    <w:semiHidden/>
    <w:rsid w:val="00312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D%20Iva\D%20ze%20stareho%20pocitace\Korespondence\hlavi&#269;kov&#253;%20pap&#237;r_nov&#253;%20n&#225;zev_platn&#253;%20od%201.3.201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95873-2EAB-483A-88A5-A417C2FDE7DF}"/>
      </w:docPartPr>
      <w:docPartBody>
        <w:p w:rsidR="00EB6E23" w:rsidRDefault="004D19B7">
          <w:r w:rsidRPr="00D6182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70A36F-949D-41B5-88A5-9B691BDAF78A}"/>
      </w:docPartPr>
      <w:docPartBody>
        <w:p w:rsidR="00EB6E23" w:rsidRDefault="004D19B7">
          <w:r w:rsidRPr="00D6182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3BF0E4-B272-44B9-AFC1-942E16ABD256}"/>
      </w:docPartPr>
      <w:docPartBody>
        <w:p w:rsidR="00EB6E23" w:rsidRDefault="004D19B7">
          <w:r w:rsidRPr="00D6182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B7"/>
    <w:rsid w:val="004D19B7"/>
    <w:rsid w:val="006055C1"/>
    <w:rsid w:val="007F300F"/>
    <w:rsid w:val="00A17BA2"/>
    <w:rsid w:val="00EB6E23"/>
    <w:rsid w:val="00FB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19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81CF6B-C1D9-AC4C-A135-EB838238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2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1009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Iva</dc:creator>
  <cp:keywords/>
  <cp:lastModifiedBy>Štěrbová Iva</cp:lastModifiedBy>
  <cp:revision>2</cp:revision>
  <cp:lastPrinted>2012-06-22T07:33:00Z</cp:lastPrinted>
  <dcterms:created xsi:type="dcterms:W3CDTF">2024-03-04T09:45:00Z</dcterms:created>
  <dcterms:modified xsi:type="dcterms:W3CDTF">2024-03-04T09:45:00Z</dcterms:modified>
</cp:coreProperties>
</file>