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DB" w:rsidRPr="000173D7" w:rsidRDefault="00B730DB" w:rsidP="00B730DB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oktávu</w:t>
      </w:r>
      <w:r w:rsidRPr="000173D7">
        <w:rPr>
          <w:b/>
          <w:szCs w:val="24"/>
        </w:rPr>
        <w:t xml:space="preserve"> na školní rok 201</w:t>
      </w:r>
      <w:r>
        <w:rPr>
          <w:b/>
          <w:szCs w:val="24"/>
        </w:rPr>
        <w:t>8</w:t>
      </w:r>
      <w:r w:rsidRPr="000173D7">
        <w:rPr>
          <w:b/>
          <w:szCs w:val="24"/>
        </w:rPr>
        <w:t xml:space="preserve"> - 201</w:t>
      </w:r>
      <w:r>
        <w:rPr>
          <w:b/>
          <w:szCs w:val="24"/>
        </w:rPr>
        <w:t>9</w:t>
      </w:r>
    </w:p>
    <w:p w:rsidR="00B730DB" w:rsidRDefault="00B730DB" w:rsidP="00B730DB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978-80-7358-228-9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E8581F" w:rsidTr="004C6829">
        <w:tc>
          <w:tcPr>
            <w:tcW w:w="9464" w:type="dxa"/>
            <w:vAlign w:val="center"/>
          </w:tcPr>
          <w:p w:rsidR="00E8581F" w:rsidRDefault="00E8581F" w:rsidP="00D23D23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E8581F" w:rsidRPr="00284B2F" w:rsidRDefault="00E8581F" w:rsidP="00D23D23">
            <w:r>
              <w:t>ISBN 978-80-7358-229-6</w:t>
            </w:r>
          </w:p>
        </w:tc>
        <w:tc>
          <w:tcPr>
            <w:tcW w:w="314" w:type="dxa"/>
          </w:tcPr>
          <w:p w:rsidR="00E8581F" w:rsidRDefault="00E8581F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r w:rsidRPr="00284B2F">
              <w:t xml:space="preserve">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901725" w:rsidTr="001E17F9">
        <w:tc>
          <w:tcPr>
            <w:tcW w:w="9464" w:type="dxa"/>
            <w:vAlign w:val="center"/>
          </w:tcPr>
          <w:p w:rsidR="00901725" w:rsidRPr="00284B2F" w:rsidRDefault="00901725" w:rsidP="00F91E89">
            <w:r>
              <w:t>Literatura pro 4</w:t>
            </w:r>
            <w:bookmarkStart w:id="0" w:name="_GoBack"/>
            <w:bookmarkEnd w:id="0"/>
            <w:r w:rsidRPr="00284B2F">
              <w:t xml:space="preserve">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</w:tcPr>
          <w:p w:rsidR="00901725" w:rsidRDefault="00901725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3125BF" w:rsidRDefault="00B730DB" w:rsidP="00D23D23">
            <w:r>
              <w:t>Odvárko, O.; Matematika pro gymnázia – Posloupnosti a řady; ISBN: 978-80-7196-391-2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3125BF" w:rsidRDefault="00B730DB" w:rsidP="00D23D23">
            <w:proofErr w:type="spellStart"/>
            <w:r>
              <w:t>Kočandrle</w:t>
            </w:r>
            <w:proofErr w:type="spellEnd"/>
            <w:r>
              <w:t xml:space="preserve"> M., Boček L.; Matematika pro gymnázia – Analytická geometrie; </w:t>
            </w:r>
            <w:r>
              <w:br/>
              <w:t>ISBN: 978-80-7196-390-5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Default="00B730DB" w:rsidP="00D23D23">
            <w:r>
              <w:t xml:space="preserve">Hrubý D., Kubát J; Matematika pro gymnázia – Diferenciální a integrální počet; ISBN: 978-80-7196-363-9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  <w:tr w:rsidR="00B730DB" w:rsidTr="00D23D23">
        <w:tc>
          <w:tcPr>
            <w:tcW w:w="9464" w:type="dxa"/>
          </w:tcPr>
          <w:p w:rsidR="00B730DB" w:rsidRPr="00F24120" w:rsidRDefault="00B730D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</w:tcPr>
          <w:p w:rsidR="00B730DB" w:rsidRDefault="00B730DB" w:rsidP="00D23D23">
            <w:pPr>
              <w:jc w:val="both"/>
            </w:pPr>
          </w:p>
        </w:tc>
      </w:tr>
    </w:tbl>
    <w:p w:rsidR="00B730DB" w:rsidRDefault="00B730DB" w:rsidP="00B730DB">
      <w:pPr>
        <w:jc w:val="both"/>
      </w:pPr>
    </w:p>
    <w:p w:rsidR="00B730DB" w:rsidRDefault="00B730DB" w:rsidP="00B730DB">
      <w:pPr>
        <w:jc w:val="both"/>
      </w:pPr>
    </w:p>
    <w:p w:rsidR="00B730DB" w:rsidRDefault="00B730DB" w:rsidP="00B730DB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B730DB" w:rsidRDefault="00B730DB" w:rsidP="00B730DB">
      <w:pPr>
        <w:spacing w:line="360" w:lineRule="auto"/>
        <w:jc w:val="both"/>
      </w:pPr>
      <w:r>
        <w:t>Adresa bydliště: __________________________________________________________________</w:t>
      </w:r>
    </w:p>
    <w:p w:rsidR="00B730DB" w:rsidRDefault="00B730DB" w:rsidP="00B730DB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B730DB" w:rsidRDefault="00B730DB" w:rsidP="00B730DB">
      <w:pPr>
        <w:spacing w:line="360" w:lineRule="auto"/>
        <w:jc w:val="both"/>
      </w:pPr>
      <w:r>
        <w:t>Podpis: _____________________________</w:t>
      </w:r>
    </w:p>
    <w:p w:rsidR="00B730DB" w:rsidRDefault="00B730DB" w:rsidP="00B730DB">
      <w:pPr>
        <w:spacing w:line="360" w:lineRule="auto"/>
        <w:jc w:val="both"/>
      </w:pPr>
    </w:p>
    <w:p w:rsidR="00B730DB" w:rsidRPr="00E056CD" w:rsidRDefault="00B730DB" w:rsidP="00B730DB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Gajerových kasárnách, kde pro Vás učebnice připraví a prodají Vám je s 10tiprocentní slevou oproti katalogovým cenám. </w:t>
      </w:r>
    </w:p>
    <w:p w:rsidR="00F14F5B" w:rsidRPr="00B730DB" w:rsidRDefault="00F14F5B" w:rsidP="00B730DB"/>
    <w:sectPr w:rsidR="00F14F5B" w:rsidRPr="00B730DB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01725"/>
    <w:rsid w:val="0093498D"/>
    <w:rsid w:val="00970C52"/>
    <w:rsid w:val="009B1895"/>
    <w:rsid w:val="009B4347"/>
    <w:rsid w:val="00A02E7D"/>
    <w:rsid w:val="00A64368"/>
    <w:rsid w:val="00B30FE0"/>
    <w:rsid w:val="00B730DB"/>
    <w:rsid w:val="00CB3813"/>
    <w:rsid w:val="00CE253E"/>
    <w:rsid w:val="00CF40D8"/>
    <w:rsid w:val="00D43AAC"/>
    <w:rsid w:val="00DF7D30"/>
    <w:rsid w:val="00E67E90"/>
    <w:rsid w:val="00E72A86"/>
    <w:rsid w:val="00E8581F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1614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4</cp:revision>
  <cp:lastPrinted>2012-06-22T07:33:00Z</cp:lastPrinted>
  <dcterms:created xsi:type="dcterms:W3CDTF">2018-06-19T12:26:00Z</dcterms:created>
  <dcterms:modified xsi:type="dcterms:W3CDTF">2018-06-20T08:19:00Z</dcterms:modified>
</cp:coreProperties>
</file>