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2C" w:rsidRPr="007175B2" w:rsidRDefault="0074122C" w:rsidP="0074122C">
      <w:pPr>
        <w:jc w:val="center"/>
        <w:rPr>
          <w:b/>
          <w:sz w:val="28"/>
          <w:szCs w:val="28"/>
        </w:rPr>
      </w:pPr>
      <w:r w:rsidRPr="007175B2">
        <w:rPr>
          <w:b/>
          <w:sz w:val="28"/>
          <w:szCs w:val="28"/>
        </w:rPr>
        <w:t>Seznam učebnic pro první ročník čtyřletého studia na školní rok 201</w:t>
      </w:r>
      <w:r>
        <w:rPr>
          <w:b/>
          <w:sz w:val="28"/>
          <w:szCs w:val="28"/>
        </w:rPr>
        <w:t>8</w:t>
      </w:r>
      <w:r w:rsidRPr="007175B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</w:p>
    <w:p w:rsidR="0074122C" w:rsidRDefault="0074122C" w:rsidP="0074122C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  <w:gridCol w:w="314"/>
      </w:tblGrid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Literatura pro 1. ročník SŠ učebnice,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Literatura pro 1. ročník SŠ pracovní sešit,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512BC" w:rsidRDefault="0074122C" w:rsidP="00D23D23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A44B27" w:rsidP="00A44B27">
            <w:pPr>
              <w:tabs>
                <w:tab w:val="right" w:pos="9248"/>
              </w:tabs>
            </w:pPr>
            <w:r w:rsidRPr="00A44B27">
              <w:t xml:space="preserve">Starší dějiny pro SŠ. Nakladatelství </w:t>
            </w:r>
            <w:proofErr w:type="spellStart"/>
            <w:r w:rsidRPr="00A44B27">
              <w:t>Didaktis</w:t>
            </w:r>
            <w:proofErr w:type="spellEnd"/>
            <w:r>
              <w:tab/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B2724" w:rsidRDefault="0074122C" w:rsidP="00717F5F">
            <w:pPr>
              <w:rPr>
                <w:szCs w:val="24"/>
                <w:lang w:eastAsia="cs-CZ"/>
              </w:rPr>
            </w:pPr>
            <w:proofErr w:type="spellStart"/>
            <w:r w:rsidRPr="008F2D26">
              <w:rPr>
                <w:szCs w:val="24"/>
              </w:rPr>
              <w:t>Demek</w:t>
            </w:r>
            <w:proofErr w:type="spellEnd"/>
            <w:r w:rsidR="00717F5F">
              <w:rPr>
                <w:szCs w:val="24"/>
              </w:rPr>
              <w:t xml:space="preserve"> a kol.: </w:t>
            </w:r>
            <w:bookmarkStart w:id="0" w:name="_GoBack"/>
            <w:bookmarkEnd w:id="0"/>
            <w:r w:rsidRPr="008F2D26">
              <w:rPr>
                <w:szCs w:val="24"/>
              </w:rPr>
              <w:t>Geografie pro SŠ 1 (</w:t>
            </w:r>
            <w:proofErr w:type="spellStart"/>
            <w:r w:rsidRPr="008F2D26">
              <w:rPr>
                <w:szCs w:val="24"/>
              </w:rPr>
              <w:t>fyzickogeografická</w:t>
            </w:r>
            <w:proofErr w:type="spellEnd"/>
            <w:r w:rsidRPr="008F2D26">
              <w:rPr>
                <w:szCs w:val="24"/>
              </w:rPr>
              <w:t xml:space="preserve"> část)“, SPN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B2724" w:rsidRDefault="0074122C" w:rsidP="00217721">
            <w:pPr>
              <w:rPr>
                <w:szCs w:val="24"/>
                <w:lang w:eastAsia="cs-CZ"/>
              </w:rPr>
            </w:pPr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 xml:space="preserve">; Kartografie </w:t>
            </w:r>
            <w:r w:rsidR="00217721">
              <w:rPr>
                <w:szCs w:val="24"/>
                <w:lang w:eastAsia="cs-CZ"/>
              </w:rPr>
              <w:t>(ideálně 4. vydání 2017; 2. a 3. vydání únosné)</w:t>
            </w:r>
            <w:r w:rsidRPr="004A55D0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Odvárko, O.; Matematika pro gymnázia – Funkce (stačí kniha bez CD);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Janeček, F.; Sbírka úloh pro SŠ – Výrazy, rovnice, nerovnice a jejich soustavy;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 xml:space="preserve">, V. a kol; Biologie pro gymnázia, nakl. Olomouc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FD4BE2" w:rsidRDefault="0074122C" w:rsidP="00D23D23">
            <w:r>
              <w:t>Bednařík, M. – Široká, M.; Fyzika pro gymnázia – Mechanika;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981EA8" w:rsidRDefault="0074122C" w:rsidP="00D23D23">
            <w:r w:rsidRPr="00981EA8"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981EA8" w:rsidRDefault="0074122C" w:rsidP="00D23D23">
            <w:r w:rsidRPr="00981EA8">
              <w:t>Mareček, A., Honza, J.;</w:t>
            </w:r>
            <w:r>
              <w:t xml:space="preserve"> Chemie  pro čtyřletá gymnázia, </w:t>
            </w:r>
            <w:r w:rsidRPr="00981EA8">
              <w:t>1</w:t>
            </w:r>
            <w:r>
              <w:t xml:space="preserve">. </w:t>
            </w:r>
            <w:r w:rsidRPr="00981EA8">
              <w:t>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AC306A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r w:rsidRPr="001B2724">
              <w:t>O.</w:t>
            </w:r>
            <w:r>
              <w:t xml:space="preserve"> </w:t>
            </w:r>
            <w:r w:rsidRPr="001B2724">
              <w:t>K. Soft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</w:tbl>
    <w:p w:rsidR="0074122C" w:rsidRDefault="0074122C" w:rsidP="0074122C">
      <w:pPr>
        <w:jc w:val="both"/>
      </w:pPr>
    </w:p>
    <w:p w:rsidR="0074122C" w:rsidRDefault="0074122C" w:rsidP="0074122C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74122C" w:rsidRDefault="0074122C" w:rsidP="0074122C">
      <w:pPr>
        <w:spacing w:line="360" w:lineRule="auto"/>
        <w:jc w:val="both"/>
      </w:pPr>
      <w:r>
        <w:t>Adresa bydliště: __________________________________________________________________</w:t>
      </w:r>
    </w:p>
    <w:p w:rsidR="0074122C" w:rsidRDefault="0074122C" w:rsidP="0074122C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74122C" w:rsidRDefault="0074122C" w:rsidP="0074122C">
      <w:pPr>
        <w:spacing w:line="360" w:lineRule="auto"/>
        <w:jc w:val="both"/>
      </w:pPr>
      <w:r>
        <w:t>Podpis: _____________________________</w:t>
      </w:r>
    </w:p>
    <w:p w:rsidR="0074122C" w:rsidRDefault="0074122C" w:rsidP="0074122C">
      <w:pPr>
        <w:spacing w:line="360" w:lineRule="auto"/>
        <w:jc w:val="both"/>
      </w:pPr>
    </w:p>
    <w:p w:rsidR="0074122C" w:rsidRPr="00E056CD" w:rsidRDefault="0074122C" w:rsidP="0074122C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</w:t>
      </w:r>
      <w:r>
        <w:rPr>
          <w:i/>
        </w:rPr>
        <w:br/>
        <w:t xml:space="preserve">a prodají Vám je s desetiprocentní slevou oproti katalogovým cenám. </w:t>
      </w:r>
    </w:p>
    <w:p w:rsidR="00240528" w:rsidRDefault="00240528" w:rsidP="00B30FE0">
      <w:pPr>
        <w:jc w:val="both"/>
      </w:pPr>
    </w:p>
    <w:p w:rsidR="00240528" w:rsidRDefault="00240528" w:rsidP="00B30FE0">
      <w:pPr>
        <w:jc w:val="both"/>
      </w:pPr>
    </w:p>
    <w:sectPr w:rsidR="00240528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17721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17F5F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44B27"/>
    <w:rsid w:val="00A64368"/>
    <w:rsid w:val="00AC306A"/>
    <w:rsid w:val="00B30FE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21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1994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5</cp:revision>
  <cp:lastPrinted>2012-06-22T07:33:00Z</cp:lastPrinted>
  <dcterms:created xsi:type="dcterms:W3CDTF">2018-06-19T12:20:00Z</dcterms:created>
  <dcterms:modified xsi:type="dcterms:W3CDTF">2018-06-20T07:04:00Z</dcterms:modified>
</cp:coreProperties>
</file>