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25" w:rsidRDefault="002C5B25" w:rsidP="005F31ED">
      <w:pPr>
        <w:jc w:val="right"/>
      </w:pPr>
      <w:bookmarkStart w:id="0" w:name="_GoBack"/>
      <w:bookmarkEnd w:id="0"/>
    </w:p>
    <w:p w:rsidR="00240528" w:rsidRDefault="0074001B" w:rsidP="005F31ED">
      <w:pPr>
        <w:jc w:val="right"/>
      </w:pPr>
      <w:proofErr w:type="spellStart"/>
      <w:r>
        <w:t>Č.j</w:t>
      </w:r>
      <w:proofErr w:type="spellEnd"/>
      <w:r>
        <w:t xml:space="preserve">     </w:t>
      </w:r>
      <w:r w:rsidR="00657ADD">
        <w:t>4</w:t>
      </w:r>
      <w:r>
        <w:t xml:space="preserve"> </w:t>
      </w:r>
      <w:r w:rsidR="002C5B25">
        <w:t>/20</w:t>
      </w:r>
      <w:r>
        <w:t>20</w:t>
      </w:r>
    </w:p>
    <w:p w:rsidR="005F31ED" w:rsidRDefault="005F31ED" w:rsidP="00B30FE0">
      <w:pPr>
        <w:jc w:val="both"/>
      </w:pPr>
    </w:p>
    <w:p w:rsidR="002C5B25" w:rsidRDefault="002C5B25" w:rsidP="00B30FE0">
      <w:pPr>
        <w:jc w:val="both"/>
      </w:pPr>
    </w:p>
    <w:p w:rsidR="005F31ED" w:rsidRDefault="005F31ED" w:rsidP="00B30FE0">
      <w:pPr>
        <w:jc w:val="both"/>
        <w:rPr>
          <w:b/>
        </w:rPr>
      </w:pPr>
      <w:r>
        <w:rPr>
          <w:b/>
        </w:rPr>
        <w:t xml:space="preserve">Rozhodnutí ředitele o termínech písemných a praktických zkoušek profilové části maturitní zkoušky a ústních zkoušek společné a profilové části maturitní zkoušky a obhajoby maturitních prací </w:t>
      </w:r>
    </w:p>
    <w:p w:rsidR="005F31ED" w:rsidRDefault="005F31ED" w:rsidP="00B30FE0">
      <w:pPr>
        <w:jc w:val="both"/>
        <w:rPr>
          <w:b/>
        </w:rPr>
      </w:pPr>
    </w:p>
    <w:p w:rsidR="005F31ED" w:rsidRDefault="005F31ED" w:rsidP="00B30FE0">
      <w:pPr>
        <w:jc w:val="both"/>
        <w:rPr>
          <w:b/>
          <w:i/>
        </w:rPr>
      </w:pPr>
      <w:r w:rsidRPr="00170FB7">
        <w:rPr>
          <w:b/>
          <w:i/>
        </w:rPr>
        <w:t>Písemné zkoušky p</w:t>
      </w:r>
      <w:r w:rsidR="00425798">
        <w:rPr>
          <w:b/>
          <w:i/>
        </w:rPr>
        <w:t xml:space="preserve">rofilové části </w:t>
      </w:r>
    </w:p>
    <w:p w:rsidR="0074001B" w:rsidRPr="00170FB7" w:rsidRDefault="0074001B" w:rsidP="00B30FE0">
      <w:pPr>
        <w:jc w:val="both"/>
        <w:rPr>
          <w:b/>
          <w:i/>
        </w:rPr>
      </w:pPr>
      <w:r>
        <w:rPr>
          <w:b/>
          <w:i/>
        </w:rPr>
        <w:tab/>
      </w:r>
      <w:r>
        <w:t>Anglický jazyk</w:t>
      </w:r>
      <w:r>
        <w:tab/>
        <w:t xml:space="preserve">          </w:t>
      </w:r>
      <w:r>
        <w:tab/>
        <w:t>6. 4. 2020</w:t>
      </w:r>
      <w:r>
        <w:tab/>
      </w:r>
      <w:r>
        <w:tab/>
        <w:t>8:00 – 12:45 včetně administrace</w:t>
      </w:r>
    </w:p>
    <w:p w:rsidR="005F31ED" w:rsidRDefault="005F31ED" w:rsidP="00B30FE0">
      <w:pPr>
        <w:jc w:val="both"/>
      </w:pPr>
      <w:r>
        <w:tab/>
        <w:t>Francouzský jazyk</w:t>
      </w:r>
      <w:r w:rsidR="00170FB7">
        <w:tab/>
      </w:r>
      <w:r w:rsidR="00170FB7">
        <w:tab/>
      </w:r>
      <w:r w:rsidR="0074001B">
        <w:t>7</w:t>
      </w:r>
      <w:r w:rsidR="00170FB7">
        <w:t xml:space="preserve">. 4. </w:t>
      </w:r>
      <w:r w:rsidR="0074001B">
        <w:t>2020</w:t>
      </w:r>
      <w:r w:rsidR="00170FB7">
        <w:tab/>
      </w:r>
      <w:r w:rsidR="00170FB7">
        <w:tab/>
        <w:t>8:00 – 11:30 včetně administrace</w:t>
      </w:r>
    </w:p>
    <w:p w:rsidR="00170FB7" w:rsidRDefault="005F31ED" w:rsidP="00B30FE0">
      <w:pPr>
        <w:jc w:val="both"/>
      </w:pPr>
      <w:r>
        <w:tab/>
        <w:t>Německý jazyk</w:t>
      </w:r>
      <w:r w:rsidR="00170FB7">
        <w:tab/>
      </w:r>
      <w:r w:rsidR="00170FB7">
        <w:tab/>
      </w:r>
      <w:r w:rsidR="0074001B">
        <w:t>7</w:t>
      </w:r>
      <w:r w:rsidR="00170FB7">
        <w:t xml:space="preserve">. 4. </w:t>
      </w:r>
      <w:r w:rsidR="0074001B">
        <w:t>2020</w:t>
      </w:r>
      <w:r w:rsidR="00170FB7">
        <w:tab/>
      </w:r>
      <w:r w:rsidR="00170FB7">
        <w:tab/>
        <w:t xml:space="preserve">8:00 – 11:30 včetně administrace </w:t>
      </w:r>
    </w:p>
    <w:p w:rsidR="005F31ED" w:rsidRDefault="005F31ED" w:rsidP="00B30FE0">
      <w:pPr>
        <w:jc w:val="both"/>
      </w:pPr>
      <w:r>
        <w:tab/>
        <w:t>Španělský jazyk</w:t>
      </w:r>
      <w:r w:rsidR="00170FB7">
        <w:tab/>
      </w:r>
      <w:r w:rsidR="00170FB7">
        <w:tab/>
      </w:r>
      <w:r w:rsidR="0074001B">
        <w:t>7</w:t>
      </w:r>
      <w:r w:rsidR="00170FB7">
        <w:t xml:space="preserve">. 4. </w:t>
      </w:r>
      <w:r w:rsidR="0074001B">
        <w:t>2020</w:t>
      </w:r>
      <w:r w:rsidR="00170FB7">
        <w:tab/>
      </w:r>
      <w:r w:rsidR="00170FB7">
        <w:tab/>
        <w:t xml:space="preserve">8:00 – 11:30 včetně administrace </w:t>
      </w:r>
    </w:p>
    <w:p w:rsidR="00170FB7" w:rsidRDefault="00170FB7" w:rsidP="00B30FE0">
      <w:pPr>
        <w:jc w:val="both"/>
      </w:pPr>
      <w:r>
        <w:tab/>
      </w:r>
    </w:p>
    <w:p w:rsidR="00170FB7" w:rsidRDefault="00170FB7" w:rsidP="00B30FE0">
      <w:pPr>
        <w:jc w:val="both"/>
      </w:pPr>
    </w:p>
    <w:p w:rsidR="00170FB7" w:rsidRDefault="00170FB7" w:rsidP="00B30FE0">
      <w:pPr>
        <w:jc w:val="both"/>
        <w:rPr>
          <w:b/>
          <w:i/>
        </w:rPr>
      </w:pPr>
      <w:r>
        <w:rPr>
          <w:b/>
          <w:i/>
        </w:rPr>
        <w:t xml:space="preserve">Praktické zkoušky </w:t>
      </w:r>
    </w:p>
    <w:p w:rsidR="00170FB7" w:rsidRDefault="00170FB7" w:rsidP="00B30FE0">
      <w:pPr>
        <w:jc w:val="both"/>
      </w:pPr>
      <w:r>
        <w:tab/>
        <w:t>Informatika</w:t>
      </w:r>
      <w:r>
        <w:tab/>
      </w:r>
      <w:r>
        <w:tab/>
      </w:r>
      <w:r>
        <w:tab/>
      </w:r>
      <w:r w:rsidR="0074001B">
        <w:t>3</w:t>
      </w:r>
      <w:r w:rsidR="00591E94">
        <w:t>. 4. 20</w:t>
      </w:r>
      <w:r w:rsidR="0074001B">
        <w:t>20</w:t>
      </w:r>
      <w:r w:rsidR="00591E94">
        <w:tab/>
      </w:r>
      <w:r w:rsidR="00591E94">
        <w:tab/>
        <w:t xml:space="preserve">8:00 </w:t>
      </w:r>
      <w:r w:rsidR="00425798">
        <w:t>–</w:t>
      </w:r>
      <w:r w:rsidR="00591E94">
        <w:t xml:space="preserve"> </w:t>
      </w:r>
      <w:r w:rsidR="00425798">
        <w:t>13:00 včetně administrace</w:t>
      </w:r>
    </w:p>
    <w:p w:rsidR="00425798" w:rsidRDefault="00425798" w:rsidP="00B30FE0">
      <w:pPr>
        <w:jc w:val="both"/>
      </w:pPr>
      <w:r>
        <w:tab/>
        <w:t>Hudební výchova</w:t>
      </w:r>
      <w:r>
        <w:tab/>
        <w:t xml:space="preserve">          </w:t>
      </w:r>
      <w:r w:rsidR="0074001B">
        <w:t>18</w:t>
      </w:r>
      <w:r>
        <w:t>. 5. 20</w:t>
      </w:r>
      <w:r w:rsidR="0074001B">
        <w:t>20</w:t>
      </w:r>
      <w:r>
        <w:tab/>
        <w:t xml:space="preserve">          18:00</w:t>
      </w:r>
      <w:r>
        <w:tab/>
      </w:r>
      <w:r>
        <w:tab/>
      </w:r>
    </w:p>
    <w:p w:rsidR="00425798" w:rsidRDefault="00425798" w:rsidP="00B30FE0">
      <w:pPr>
        <w:jc w:val="both"/>
      </w:pPr>
    </w:p>
    <w:p w:rsidR="00425798" w:rsidRDefault="00425798" w:rsidP="00B30FE0">
      <w:pPr>
        <w:jc w:val="both"/>
        <w:rPr>
          <w:b/>
          <w:i/>
        </w:rPr>
      </w:pPr>
      <w:r>
        <w:rPr>
          <w:b/>
          <w:i/>
        </w:rPr>
        <w:t>Ústní zkoušky společné a profilové části</w:t>
      </w:r>
      <w:r w:rsidR="002C5B25">
        <w:rPr>
          <w:b/>
          <w:i/>
        </w:rPr>
        <w:t>, obhajoby maturitních prací z deskriptivní geometrie a z výtvarné výchovy</w:t>
      </w:r>
    </w:p>
    <w:p w:rsidR="002C5B25" w:rsidRDefault="002C5B25" w:rsidP="00B30FE0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2C5B25" w:rsidRPr="002C5B25" w:rsidRDefault="0074001B" w:rsidP="002C5B25">
      <w:pPr>
        <w:ind w:left="2836" w:firstLine="709"/>
      </w:pPr>
      <w:r>
        <w:t>18</w:t>
      </w:r>
      <w:r w:rsidR="002C5B25">
        <w:t xml:space="preserve">. – </w:t>
      </w:r>
      <w:r>
        <w:t>22</w:t>
      </w:r>
      <w:r w:rsidR="002C5B25">
        <w:t>. 5. 20</w:t>
      </w:r>
      <w:r>
        <w:t>20</w:t>
      </w:r>
    </w:p>
    <w:p w:rsidR="002C5B25" w:rsidRPr="002C5B25" w:rsidRDefault="002C5B25" w:rsidP="00B30FE0">
      <w:pPr>
        <w:jc w:val="both"/>
      </w:pPr>
      <w:r>
        <w:tab/>
      </w:r>
    </w:p>
    <w:p w:rsidR="002C5B25" w:rsidRPr="002C5B25" w:rsidRDefault="002C5B25" w:rsidP="00B30FE0">
      <w:pPr>
        <w:jc w:val="both"/>
      </w:pPr>
      <w:r>
        <w:tab/>
      </w:r>
    </w:p>
    <w:p w:rsidR="00240528" w:rsidRDefault="002C5B25" w:rsidP="00B30FE0">
      <w:pPr>
        <w:jc w:val="both"/>
      </w:pPr>
      <w:r>
        <w:t>Hradec Králové 2</w:t>
      </w:r>
      <w:r w:rsidR="0074001B">
        <w:t>4</w:t>
      </w:r>
      <w:r>
        <w:t>. 1. 20</w:t>
      </w:r>
      <w:r w:rsidR="0074001B">
        <w:t>20</w:t>
      </w:r>
    </w:p>
    <w:p w:rsidR="002C5B25" w:rsidRDefault="002C5B25" w:rsidP="00B30FE0">
      <w:pPr>
        <w:jc w:val="both"/>
      </w:pPr>
    </w:p>
    <w:p w:rsidR="002C5B25" w:rsidRDefault="002C5B25" w:rsidP="00B30FE0">
      <w:pPr>
        <w:jc w:val="both"/>
      </w:pPr>
    </w:p>
    <w:p w:rsidR="002C5B25" w:rsidRDefault="002C5B25" w:rsidP="00B30FE0">
      <w:pPr>
        <w:jc w:val="both"/>
      </w:pPr>
    </w:p>
    <w:p w:rsidR="002C5B25" w:rsidRDefault="002C5B25" w:rsidP="00B30FE0">
      <w:pPr>
        <w:jc w:val="both"/>
      </w:pPr>
      <w:r>
        <w:t>Mgr. Jiří Vojáček</w:t>
      </w:r>
    </w:p>
    <w:p w:rsidR="002C5B25" w:rsidRDefault="002C5B25" w:rsidP="00B30FE0">
      <w:pPr>
        <w:jc w:val="both"/>
      </w:pPr>
      <w:r>
        <w:t>ředitel</w:t>
      </w:r>
    </w:p>
    <w:sectPr w:rsidR="002C5B25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A1" w:rsidRDefault="00FA63A1" w:rsidP="00FC1976">
      <w:pPr>
        <w:spacing w:line="240" w:lineRule="auto"/>
      </w:pPr>
      <w:r>
        <w:separator/>
      </w:r>
    </w:p>
  </w:endnote>
  <w:endnote w:type="continuationSeparator" w:id="0">
    <w:p w:rsidR="00FA63A1" w:rsidRDefault="00FA63A1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A1" w:rsidRDefault="00FA63A1" w:rsidP="00FC1976">
      <w:pPr>
        <w:spacing w:line="240" w:lineRule="auto"/>
      </w:pPr>
      <w:r>
        <w:separator/>
      </w:r>
    </w:p>
  </w:footnote>
  <w:footnote w:type="continuationSeparator" w:id="0">
    <w:p w:rsidR="00FA63A1" w:rsidRDefault="00FA63A1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5F31ED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ED"/>
    <w:rsid w:val="0002310F"/>
    <w:rsid w:val="00115B16"/>
    <w:rsid w:val="00133ECF"/>
    <w:rsid w:val="00145D72"/>
    <w:rsid w:val="001551A8"/>
    <w:rsid w:val="00170FB7"/>
    <w:rsid w:val="00176516"/>
    <w:rsid w:val="00183B88"/>
    <w:rsid w:val="00186DFB"/>
    <w:rsid w:val="001920E8"/>
    <w:rsid w:val="001B0BAC"/>
    <w:rsid w:val="00240528"/>
    <w:rsid w:val="002768C2"/>
    <w:rsid w:val="002C5B25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25798"/>
    <w:rsid w:val="00436F30"/>
    <w:rsid w:val="00437792"/>
    <w:rsid w:val="00475B30"/>
    <w:rsid w:val="004A6C85"/>
    <w:rsid w:val="004B7399"/>
    <w:rsid w:val="004C3F8A"/>
    <w:rsid w:val="004E05F4"/>
    <w:rsid w:val="00591E94"/>
    <w:rsid w:val="005F31ED"/>
    <w:rsid w:val="006021D0"/>
    <w:rsid w:val="006310CC"/>
    <w:rsid w:val="00637046"/>
    <w:rsid w:val="00657ADD"/>
    <w:rsid w:val="006623EA"/>
    <w:rsid w:val="00684C84"/>
    <w:rsid w:val="006F093D"/>
    <w:rsid w:val="00733E2D"/>
    <w:rsid w:val="0074001B"/>
    <w:rsid w:val="007641E2"/>
    <w:rsid w:val="007911F3"/>
    <w:rsid w:val="00797F14"/>
    <w:rsid w:val="00810FC9"/>
    <w:rsid w:val="008A201E"/>
    <w:rsid w:val="008A2B3D"/>
    <w:rsid w:val="008A6717"/>
    <w:rsid w:val="008B786A"/>
    <w:rsid w:val="0093498D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34838"/>
    <w:rsid w:val="00F457D4"/>
    <w:rsid w:val="00F620FA"/>
    <w:rsid w:val="00FA63A1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0</TotalTime>
  <Pages>1</Pages>
  <Words>122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845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Bouma Ondřej</cp:lastModifiedBy>
  <cp:revision>2</cp:revision>
  <cp:lastPrinted>2012-06-22T08:33:00Z</cp:lastPrinted>
  <dcterms:created xsi:type="dcterms:W3CDTF">2020-03-11T11:50:00Z</dcterms:created>
  <dcterms:modified xsi:type="dcterms:W3CDTF">2020-03-11T11:50:00Z</dcterms:modified>
</cp:coreProperties>
</file>