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BC" w:rsidRDefault="0074122C" w:rsidP="0074122C">
      <w:pPr>
        <w:jc w:val="center"/>
        <w:rPr>
          <w:b/>
          <w:sz w:val="28"/>
          <w:szCs w:val="28"/>
        </w:rPr>
      </w:pPr>
      <w:r w:rsidRPr="007175B2">
        <w:rPr>
          <w:b/>
          <w:sz w:val="28"/>
          <w:szCs w:val="28"/>
        </w:rPr>
        <w:t xml:space="preserve">Seznam učebnic pro </w:t>
      </w:r>
      <w:r w:rsidR="00E13396">
        <w:rPr>
          <w:b/>
          <w:sz w:val="28"/>
          <w:szCs w:val="28"/>
        </w:rPr>
        <w:t>kvintu osmi</w:t>
      </w:r>
      <w:r w:rsidR="001429BC">
        <w:rPr>
          <w:b/>
          <w:sz w:val="28"/>
          <w:szCs w:val="28"/>
        </w:rPr>
        <w:t>l</w:t>
      </w:r>
      <w:r w:rsidR="00E13396">
        <w:rPr>
          <w:b/>
          <w:sz w:val="28"/>
          <w:szCs w:val="28"/>
        </w:rPr>
        <w:t xml:space="preserve">etého a </w:t>
      </w:r>
      <w:r w:rsidRPr="007175B2">
        <w:rPr>
          <w:b/>
          <w:sz w:val="28"/>
          <w:szCs w:val="28"/>
        </w:rPr>
        <w:t xml:space="preserve">první ročník čtyřletého studia </w:t>
      </w:r>
    </w:p>
    <w:p w:rsidR="0074122C" w:rsidRPr="007175B2" w:rsidRDefault="0074122C" w:rsidP="007412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75B2">
        <w:rPr>
          <w:b/>
          <w:sz w:val="28"/>
          <w:szCs w:val="28"/>
        </w:rPr>
        <w:t>na školní rok 20</w:t>
      </w:r>
      <w:r w:rsidR="00181C04">
        <w:rPr>
          <w:b/>
          <w:sz w:val="28"/>
          <w:szCs w:val="28"/>
        </w:rPr>
        <w:t>2</w:t>
      </w:r>
      <w:r w:rsidR="003E2082">
        <w:rPr>
          <w:b/>
          <w:sz w:val="28"/>
          <w:szCs w:val="28"/>
        </w:rPr>
        <w:t>1</w:t>
      </w:r>
      <w:r w:rsidRPr="007175B2">
        <w:rPr>
          <w:b/>
          <w:sz w:val="28"/>
          <w:szCs w:val="28"/>
        </w:rPr>
        <w:t xml:space="preserve"> - 20</w:t>
      </w:r>
      <w:r w:rsidR="00D6298F">
        <w:rPr>
          <w:b/>
          <w:sz w:val="28"/>
          <w:szCs w:val="28"/>
        </w:rPr>
        <w:t>2</w:t>
      </w:r>
      <w:r w:rsidR="003E2082">
        <w:rPr>
          <w:b/>
          <w:sz w:val="28"/>
          <w:szCs w:val="28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17"/>
        <w:gridCol w:w="311"/>
      </w:tblGrid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Literatura pro 1. ročník SŠ učebnice,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Literatura pro 1. ročník SŠ pracovní sešit,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 w:rsidRPr="001512BC">
              <w:t>Komunikace v českém jazyce pro SŠ</w:t>
            </w:r>
            <w:r>
              <w:t xml:space="preserve"> učebnice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978-80-7358-228-9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512BC" w:rsidRDefault="0074122C" w:rsidP="00D23D23">
            <w:r w:rsidRPr="001512BC">
              <w:t>Komunikace v českém jazyce pro SŠ</w:t>
            </w:r>
            <w:r>
              <w:t xml:space="preserve"> pracovní sešit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978-80-7358-229-6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A44B27" w:rsidP="00A44B27">
            <w:pPr>
              <w:tabs>
                <w:tab w:val="right" w:pos="9248"/>
              </w:tabs>
            </w:pPr>
            <w:r w:rsidRPr="00A44B27">
              <w:t xml:space="preserve">Starší dějiny pro SŠ. Nakladatelství </w:t>
            </w:r>
            <w:proofErr w:type="spellStart"/>
            <w:r w:rsidRPr="00A44B27">
              <w:t>Didaktis</w:t>
            </w:r>
            <w:proofErr w:type="spellEnd"/>
            <w:r w:rsidR="00E57431">
              <w:t xml:space="preserve"> (oba díly)</w:t>
            </w:r>
            <w:r>
              <w:tab/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B2724" w:rsidRDefault="0074122C" w:rsidP="00717F5F">
            <w:pPr>
              <w:rPr>
                <w:szCs w:val="24"/>
                <w:lang w:eastAsia="cs-CZ"/>
              </w:rPr>
            </w:pPr>
            <w:proofErr w:type="spellStart"/>
            <w:r w:rsidRPr="008F2D26">
              <w:rPr>
                <w:szCs w:val="24"/>
              </w:rPr>
              <w:t>Demek</w:t>
            </w:r>
            <w:proofErr w:type="spellEnd"/>
            <w:r w:rsidR="00717F5F">
              <w:rPr>
                <w:szCs w:val="24"/>
              </w:rPr>
              <w:t xml:space="preserve"> a kol.: </w:t>
            </w:r>
            <w:r w:rsidRPr="008F2D26">
              <w:rPr>
                <w:szCs w:val="24"/>
              </w:rPr>
              <w:t>Geografie pro</w:t>
            </w:r>
            <w:r w:rsidR="00AD01B5">
              <w:rPr>
                <w:szCs w:val="24"/>
              </w:rPr>
              <w:t xml:space="preserve"> SŠ 1 (</w:t>
            </w:r>
            <w:proofErr w:type="spellStart"/>
            <w:r w:rsidR="00AD01B5">
              <w:rPr>
                <w:szCs w:val="24"/>
              </w:rPr>
              <w:t>fyzickogeografická</w:t>
            </w:r>
            <w:proofErr w:type="spellEnd"/>
            <w:r w:rsidR="00AD01B5">
              <w:rPr>
                <w:szCs w:val="24"/>
              </w:rPr>
              <w:t xml:space="preserve"> část)</w:t>
            </w:r>
            <w:r w:rsidRPr="008F2D26">
              <w:rPr>
                <w:szCs w:val="24"/>
              </w:rPr>
              <w:t xml:space="preserve">, SPN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B2724" w:rsidRDefault="0074122C" w:rsidP="00AD01B5">
            <w:pPr>
              <w:rPr>
                <w:szCs w:val="24"/>
                <w:lang w:eastAsia="cs-CZ"/>
              </w:rPr>
            </w:pPr>
            <w:r w:rsidRPr="001B2724">
              <w:rPr>
                <w:bCs/>
                <w:szCs w:val="24"/>
                <w:lang w:eastAsia="cs-CZ"/>
              </w:rPr>
              <w:t>Školní atlas světa</w:t>
            </w:r>
            <w:r w:rsidRPr="004A55D0">
              <w:rPr>
                <w:szCs w:val="24"/>
                <w:lang w:eastAsia="cs-CZ"/>
              </w:rPr>
              <w:t xml:space="preserve">; Kartografie </w:t>
            </w:r>
            <w:r w:rsidR="00AD01B5">
              <w:rPr>
                <w:szCs w:val="24"/>
                <w:lang w:eastAsia="cs-CZ"/>
              </w:rPr>
              <w:t xml:space="preserve">Praha </w:t>
            </w:r>
            <w:r w:rsidR="00217721">
              <w:rPr>
                <w:szCs w:val="24"/>
                <w:lang w:eastAsia="cs-CZ"/>
              </w:rPr>
              <w:t>(</w:t>
            </w:r>
            <w:r w:rsidR="00AD01B5">
              <w:rPr>
                <w:szCs w:val="24"/>
                <w:lang w:eastAsia="cs-CZ"/>
              </w:rPr>
              <w:t>2018, ev. 2017</w:t>
            </w:r>
            <w:r w:rsidR="00217721">
              <w:rPr>
                <w:szCs w:val="24"/>
                <w:lang w:eastAsia="cs-CZ"/>
              </w:rPr>
              <w:t>)</w:t>
            </w:r>
            <w:r w:rsidRPr="004A55D0">
              <w:rPr>
                <w:szCs w:val="24"/>
                <w:lang w:eastAsia="cs-CZ"/>
              </w:rPr>
              <w:t xml:space="preserve">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Odvárko, O.; Matematika pro gymnázia – Funkce (stačí kniha bez CD);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Janeček, F.; Sbírka úloh pro SŠ – Výrazy, rovnice, nerovnice a jejich soustavy;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 xml:space="preserve">, V. a kol; Biologie pro gymnázia, nakl. Olomouc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81C04" w:rsidRDefault="00181C04" w:rsidP="00D23D2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</w:rPr>
              <w:t xml:space="preserve">Svoboda, E. </w:t>
            </w:r>
            <w:r>
              <w:rPr>
                <w:color w:val="000000"/>
                <w:shd w:val="clear" w:color="auto" w:fill="FFFFFF"/>
              </w:rPr>
              <w:t>– </w:t>
            </w:r>
            <w:r>
              <w:rPr>
                <w:color w:val="000000"/>
              </w:rPr>
              <w:t>Bednařík, M. – Široká, M.; Fyzika pro gymnázia – Mechanika; nakladatelství Prometheus; V</w:t>
            </w:r>
            <w:r>
              <w:rPr>
                <w:rFonts w:eastAsia="Times New Roman"/>
                <w:color w:val="000000"/>
                <w:shd w:val="clear" w:color="auto" w:fill="FFFFFF"/>
              </w:rPr>
              <w:t>ydání: 5. (s CD)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981EA8" w:rsidRDefault="0074122C" w:rsidP="00D23D23">
            <w:r w:rsidRPr="00981EA8"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981EA8" w:rsidRDefault="0074122C" w:rsidP="00D23D23">
            <w:r w:rsidRPr="00981EA8">
              <w:t>Mareček, A., Honza, J.;</w:t>
            </w:r>
            <w:r>
              <w:t xml:space="preserve"> Chemie  pro čtyřletá gymnázia, </w:t>
            </w:r>
            <w:r w:rsidRPr="00981EA8">
              <w:t>1</w:t>
            </w:r>
            <w:r>
              <w:t xml:space="preserve">. </w:t>
            </w:r>
            <w:r w:rsidRPr="00981EA8">
              <w:t>díl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AC306A">
            <w:pPr>
              <w:pStyle w:val="Normlnweb"/>
            </w:pPr>
            <w:r w:rsidRPr="001B2724">
              <w:rPr>
                <w:rStyle w:val="Siln"/>
                <w:b w:val="0"/>
              </w:rPr>
              <w:t>Prokop, Vladimír: Kapitoly z dějin výtvarného umění (pro výuku dějin umění na středních školách),</w:t>
            </w:r>
            <w:r w:rsidRPr="001B2724">
              <w:rPr>
                <w:b/>
              </w:rPr>
              <w:t xml:space="preserve"> </w:t>
            </w:r>
            <w:r w:rsidRPr="001B2724">
              <w:t>O.</w:t>
            </w:r>
            <w:r>
              <w:t xml:space="preserve"> </w:t>
            </w:r>
            <w:r w:rsidRPr="001B2724">
              <w:t>K. Soft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181C04" w:rsidTr="00D23D23">
        <w:tc>
          <w:tcPr>
            <w:tcW w:w="9464" w:type="dxa"/>
          </w:tcPr>
          <w:p w:rsidR="00181C04" w:rsidRPr="00181C04" w:rsidRDefault="00181C04" w:rsidP="00181C04">
            <w:pPr>
              <w:rPr>
                <w:rStyle w:val="Siln"/>
                <w:b w:val="0"/>
                <w:bCs w:val="0"/>
              </w:rPr>
            </w:pPr>
            <w:r>
              <w:t xml:space="preserve">ŘÍČAN, Pavel. </w:t>
            </w:r>
            <w:r>
              <w:rPr>
                <w:i/>
                <w:iCs/>
              </w:rPr>
              <w:t>Psychologie</w:t>
            </w:r>
            <w:r>
              <w:t>. 3.vyd. Praha: Portál, 2009.</w:t>
            </w:r>
          </w:p>
        </w:tc>
        <w:tc>
          <w:tcPr>
            <w:tcW w:w="314" w:type="dxa"/>
          </w:tcPr>
          <w:p w:rsidR="00181C04" w:rsidRDefault="00181C04" w:rsidP="00D23D23">
            <w:pPr>
              <w:jc w:val="both"/>
            </w:pPr>
          </w:p>
        </w:tc>
      </w:tr>
      <w:tr w:rsidR="00181C04" w:rsidTr="00D23D23">
        <w:tc>
          <w:tcPr>
            <w:tcW w:w="9464" w:type="dxa"/>
          </w:tcPr>
          <w:p w:rsidR="00181C04" w:rsidRPr="00181C04" w:rsidRDefault="00181C04" w:rsidP="00181C04">
            <w:pPr>
              <w:rPr>
                <w:rStyle w:val="Siln"/>
                <w:b w:val="0"/>
                <w:bCs w:val="0"/>
              </w:rPr>
            </w:pPr>
            <w:r>
              <w:t xml:space="preserve">BARTONÍČKOVÁ, Klára a kol. Občanský a společenskovědní základ </w:t>
            </w:r>
            <w:r>
              <w:rPr>
                <w:i/>
                <w:iCs/>
              </w:rPr>
              <w:t>Přehled středoškolského učiva</w:t>
            </w:r>
            <w:r>
              <w:t xml:space="preserve">. </w:t>
            </w:r>
            <w:r>
              <w:rPr>
                <w:i/>
                <w:iCs/>
              </w:rPr>
              <w:t>(Podle knihy se vyučuje sociologie. Vlastnictví tohoto shrnutí všech společenskovědních oborů je pouze doporučené, může být využito pro samostudium ve všech ročnících.)</w:t>
            </w:r>
          </w:p>
        </w:tc>
        <w:tc>
          <w:tcPr>
            <w:tcW w:w="314" w:type="dxa"/>
          </w:tcPr>
          <w:p w:rsidR="00181C04" w:rsidRDefault="00181C04" w:rsidP="00D23D23">
            <w:pPr>
              <w:jc w:val="both"/>
            </w:pPr>
          </w:p>
        </w:tc>
      </w:tr>
    </w:tbl>
    <w:p w:rsidR="0074122C" w:rsidRDefault="0074122C" w:rsidP="0074122C">
      <w:pPr>
        <w:jc w:val="both"/>
      </w:pPr>
    </w:p>
    <w:p w:rsidR="0074122C" w:rsidRDefault="0074122C" w:rsidP="0074122C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74122C" w:rsidRDefault="0074122C" w:rsidP="0074122C">
      <w:pPr>
        <w:spacing w:line="360" w:lineRule="auto"/>
        <w:jc w:val="both"/>
      </w:pPr>
      <w:r>
        <w:t>Adresa bydliště: __________________________________________________________________</w:t>
      </w:r>
    </w:p>
    <w:p w:rsidR="0074122C" w:rsidRDefault="0074122C" w:rsidP="0074122C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74122C" w:rsidRDefault="0074122C" w:rsidP="0074122C">
      <w:pPr>
        <w:spacing w:line="360" w:lineRule="auto"/>
        <w:jc w:val="both"/>
      </w:pPr>
      <w:r>
        <w:t>Podpis: _____________________________</w:t>
      </w:r>
    </w:p>
    <w:p w:rsidR="0074122C" w:rsidRDefault="0074122C" w:rsidP="0074122C">
      <w:pPr>
        <w:spacing w:line="360" w:lineRule="auto"/>
        <w:jc w:val="both"/>
      </w:pPr>
    </w:p>
    <w:p w:rsidR="0074122C" w:rsidRPr="00E056CD" w:rsidRDefault="0074122C" w:rsidP="0074122C">
      <w:pPr>
        <w:spacing w:line="360" w:lineRule="auto"/>
        <w:jc w:val="both"/>
        <w:rPr>
          <w:i/>
        </w:rPr>
      </w:pPr>
      <w:r>
        <w:rPr>
          <w:i/>
        </w:rPr>
        <w:lastRenderedPageBreak/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</w:t>
      </w:r>
      <w:r>
        <w:rPr>
          <w:i/>
        </w:rPr>
        <w:br/>
        <w:t xml:space="preserve">a prodají Vám je s desetiprocentní slevou oproti katalogovým cenám. </w:t>
      </w:r>
    </w:p>
    <w:p w:rsidR="00240528" w:rsidRDefault="00240528" w:rsidP="00B30FE0">
      <w:pPr>
        <w:jc w:val="both"/>
      </w:pPr>
    </w:p>
    <w:p w:rsidR="00240528" w:rsidRDefault="00240528" w:rsidP="00B30FE0">
      <w:pPr>
        <w:jc w:val="both"/>
      </w:pPr>
    </w:p>
    <w:sectPr w:rsidR="00240528" w:rsidSect="00C23B3C">
      <w:headerReference w:type="default" r:id="rId6"/>
      <w:footerReference w:type="default" r:id="rId7"/>
      <w:pgSz w:w="11906" w:h="16838"/>
      <w:pgMar w:top="26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74A888BE" wp14:editId="0092CF3F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115B16"/>
    <w:rsid w:val="00133ECF"/>
    <w:rsid w:val="001429BC"/>
    <w:rsid w:val="00145D72"/>
    <w:rsid w:val="001551A8"/>
    <w:rsid w:val="00176516"/>
    <w:rsid w:val="00181C04"/>
    <w:rsid w:val="00183B88"/>
    <w:rsid w:val="00186DFB"/>
    <w:rsid w:val="001920E8"/>
    <w:rsid w:val="001B0BAC"/>
    <w:rsid w:val="00217721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2082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17F5F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44B27"/>
    <w:rsid w:val="00A64368"/>
    <w:rsid w:val="00AC306A"/>
    <w:rsid w:val="00AD01B5"/>
    <w:rsid w:val="00B30FE0"/>
    <w:rsid w:val="00C23B3C"/>
    <w:rsid w:val="00CB3813"/>
    <w:rsid w:val="00CE253E"/>
    <w:rsid w:val="00CF40D8"/>
    <w:rsid w:val="00D43AAC"/>
    <w:rsid w:val="00D6298F"/>
    <w:rsid w:val="00DF7D30"/>
    <w:rsid w:val="00E13396"/>
    <w:rsid w:val="00E57431"/>
    <w:rsid w:val="00E67E90"/>
    <w:rsid w:val="00E72A86"/>
    <w:rsid w:val="00ED5B15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993EF4"/>
  <w15:docId w15:val="{5CDD64E6-8C1E-4EE8-80EE-0850E8A5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123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2352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3</cp:revision>
  <cp:lastPrinted>2021-06-22T06:55:00Z</cp:lastPrinted>
  <dcterms:created xsi:type="dcterms:W3CDTF">2021-06-16T07:08:00Z</dcterms:created>
  <dcterms:modified xsi:type="dcterms:W3CDTF">2021-06-22T09:49:00Z</dcterms:modified>
</cp:coreProperties>
</file>