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8" w:rsidRPr="007175B2" w:rsidRDefault="00E056CD" w:rsidP="00E056CD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>Seznam učebnic pro první ročník čtyřletého studia na školní rok 201</w:t>
      </w:r>
      <w:r w:rsidR="0092460B">
        <w:rPr>
          <w:b/>
          <w:sz w:val="28"/>
          <w:szCs w:val="28"/>
        </w:rPr>
        <w:t>7</w:t>
      </w:r>
      <w:r w:rsidRPr="007175B2">
        <w:rPr>
          <w:b/>
          <w:sz w:val="28"/>
          <w:szCs w:val="28"/>
        </w:rPr>
        <w:t xml:space="preserve"> - 201</w:t>
      </w:r>
      <w:r w:rsidR="0092460B">
        <w:rPr>
          <w:b/>
          <w:sz w:val="28"/>
          <w:szCs w:val="28"/>
        </w:rPr>
        <w:t>8</w:t>
      </w:r>
    </w:p>
    <w:p w:rsidR="00240528" w:rsidRDefault="00240528" w:rsidP="00B30FE0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  <w:gridCol w:w="314"/>
      </w:tblGrid>
      <w:tr w:rsidR="00E056CD" w:rsidTr="00E056CD">
        <w:tc>
          <w:tcPr>
            <w:tcW w:w="9464" w:type="dxa"/>
          </w:tcPr>
          <w:p w:rsidR="00E056CD" w:rsidRDefault="00CA6E85" w:rsidP="00233335">
            <w:r>
              <w:t>Literatura pro 1. ročník SŠ uče</w:t>
            </w:r>
            <w:r w:rsidR="00233335">
              <w:t xml:space="preserve">bnice, nakladatelství </w:t>
            </w:r>
            <w:proofErr w:type="spellStart"/>
            <w:r w:rsidR="00233335">
              <w:t>Didaktis</w:t>
            </w:r>
            <w:proofErr w:type="spellEnd"/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CA6E85" w:rsidP="00233335">
            <w:r>
              <w:t>Literatura pro 1. ročník SŠ pracovní sešit</w:t>
            </w:r>
            <w:r w:rsidR="001C0E44">
              <w:t xml:space="preserve">, nakladatelství </w:t>
            </w:r>
            <w:proofErr w:type="spellStart"/>
            <w:r w:rsidR="001C0E44">
              <w:t>Didaktis</w:t>
            </w:r>
            <w:proofErr w:type="spellEnd"/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1F27EA" w:rsidP="00233335">
            <w:r w:rsidRPr="001512BC">
              <w:t>Komunikace v českém jazyce pro SŠ</w:t>
            </w:r>
            <w:r w:rsidR="00233335">
              <w:t xml:space="preserve"> učebnice</w:t>
            </w:r>
            <w:r w:rsidR="001512BC" w:rsidRPr="001512BC">
              <w:t xml:space="preserve">; nakladatelství </w:t>
            </w:r>
            <w:proofErr w:type="spellStart"/>
            <w:r w:rsidR="001512BC" w:rsidRPr="001512BC">
              <w:t>Didaktis</w:t>
            </w:r>
            <w:proofErr w:type="spellEnd"/>
            <w:r w:rsidR="00233335">
              <w:t xml:space="preserve">; </w:t>
            </w:r>
            <w:r w:rsidR="00233335">
              <w:br/>
              <w:t>ISBN 978-80-7358-228-9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233335" w:rsidTr="00E056CD">
        <w:tc>
          <w:tcPr>
            <w:tcW w:w="9464" w:type="dxa"/>
          </w:tcPr>
          <w:p w:rsidR="00233335" w:rsidRPr="001512BC" w:rsidRDefault="00233335" w:rsidP="00233335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233335" w:rsidRDefault="00233335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46082B" w:rsidP="0046082B">
            <w:r>
              <w:t>Dějepis 1 pro gymnázia a střední školy Pravěk a starověk, SPN; ISBN 80-7235-145-1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46082B" w:rsidP="0046082B">
            <w:r>
              <w:t>Dějepis 2 pro gymnázia a střední školy Středověk a raný novověk, SPN; ISBN 80-7235-152-4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Pr="001B2724" w:rsidRDefault="008F2D26" w:rsidP="008F2D26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Pr="008F2D26">
              <w:rPr>
                <w:szCs w:val="24"/>
              </w:rPr>
              <w:t>, J., Voženílek, V., Vysoudil, M.: „Geografie pro SŠ 1 (</w:t>
            </w:r>
            <w:proofErr w:type="spellStart"/>
            <w:r w:rsidRPr="008F2D26">
              <w:rPr>
                <w:szCs w:val="24"/>
              </w:rPr>
              <w:t>fyzickogeografická</w:t>
            </w:r>
            <w:proofErr w:type="spellEnd"/>
            <w:r w:rsidRPr="008F2D26">
              <w:rPr>
                <w:szCs w:val="24"/>
              </w:rPr>
              <w:t xml:space="preserve"> část)“, SPN – pe</w:t>
            </w:r>
            <w:r>
              <w:rPr>
                <w:szCs w:val="24"/>
              </w:rPr>
              <w:t>dagogické nakladatelství a. s.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Pr="001B2724" w:rsidRDefault="001B2724" w:rsidP="001B2724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>; Kartografie 2011; ISBN: 978-80-7393-074-5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7567BF" w:rsidP="0011045F">
            <w:r>
              <w:t xml:space="preserve">Odvárko, O.; Matematika pro gymnázia </w:t>
            </w:r>
            <w:r w:rsidR="0011045F">
              <w:t xml:space="preserve">– Funkce (stačí kniha bez CD); 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7567BF" w:rsidP="0011045F">
            <w:r>
              <w:t>Janeček, F.; Sbírka úloh pro SŠ – Výrazy, rovnice</w:t>
            </w:r>
            <w:r w:rsidR="0011045F">
              <w:t xml:space="preserve">, nerovnice a jejich soustavy; 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1B2724" w:rsidP="001B2724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</w:t>
            </w:r>
            <w:r w:rsidR="001C0E44">
              <w:rPr>
                <w:rFonts w:eastAsia="Times New Roman"/>
              </w:rPr>
              <w:t>gie pro gymnázia, nakl. Olomouc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Pr="00FD4BE2" w:rsidRDefault="00FD4BE2" w:rsidP="002C6559">
            <w:r>
              <w:t xml:space="preserve">Bednařík, M. – Široká, M.; Fyzika pro gymnázia – Mechanika; </w:t>
            </w:r>
            <w:r w:rsidR="002C6559">
              <w:t>nakladatelství Prometheus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FD4BE2" w:rsidP="002C6559">
            <w:proofErr w:type="spellStart"/>
            <w:r>
              <w:t>Mikulčák</w:t>
            </w:r>
            <w:proofErr w:type="spellEnd"/>
            <w:r>
              <w:t xml:space="preserve">, J. a kol.; Matematické, fyzikální a chemické tabulky </w:t>
            </w:r>
            <w:r w:rsidR="002C6559">
              <w:t xml:space="preserve">a vzorce </w:t>
            </w:r>
            <w:r>
              <w:t>pro střední školy</w:t>
            </w:r>
            <w:r w:rsidR="00D241E0">
              <w:t>; nakladatelství Prometheus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Pr="00981EA8" w:rsidRDefault="00FD4BE2" w:rsidP="002C6559">
            <w:r w:rsidRPr="00981EA8">
              <w:t>Lepil, O. – Bednařík, M – Široká, M.; Sbírka úloh z fyziky pro střední školy (doporučeno)</w:t>
            </w:r>
            <w:r w:rsidR="00D241E0" w:rsidRPr="00981EA8">
              <w:t>; nakladatelství Prometheus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Pr="00981EA8" w:rsidRDefault="001512BC" w:rsidP="005236FC">
            <w:r w:rsidRPr="00981EA8">
              <w:t>Mareček, A., Honza, J.;</w:t>
            </w:r>
            <w:r w:rsidR="005236FC">
              <w:t xml:space="preserve"> Chemie  pro čtyřletá gymnázia, </w:t>
            </w:r>
            <w:r w:rsidRPr="00981EA8">
              <w:t>1</w:t>
            </w:r>
            <w:r w:rsidR="005236FC">
              <w:t xml:space="preserve">. </w:t>
            </w:r>
            <w:r w:rsidRPr="00981EA8">
              <w:t>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  <w:tr w:rsidR="00E056CD" w:rsidTr="00E056CD">
        <w:tc>
          <w:tcPr>
            <w:tcW w:w="9464" w:type="dxa"/>
          </w:tcPr>
          <w:p w:rsidR="00E056CD" w:rsidRDefault="001B2724" w:rsidP="001B2724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>O.</w:t>
            </w:r>
            <w:r w:rsidR="005236FC">
              <w:t xml:space="preserve"> </w:t>
            </w:r>
            <w:r w:rsidRPr="001B2724">
              <w:t>K. Soft 2008</w:t>
            </w:r>
            <w:r>
              <w:t>; ISBN</w:t>
            </w:r>
            <w:r w:rsidR="001C0E44">
              <w:t>:</w:t>
            </w:r>
            <w:r>
              <w:t xml:space="preserve"> 9788023803778</w:t>
            </w:r>
          </w:p>
        </w:tc>
        <w:tc>
          <w:tcPr>
            <w:tcW w:w="314" w:type="dxa"/>
          </w:tcPr>
          <w:p w:rsidR="00E056CD" w:rsidRDefault="00E056CD" w:rsidP="00B30FE0">
            <w:pPr>
              <w:jc w:val="both"/>
            </w:pPr>
          </w:p>
        </w:tc>
      </w:tr>
    </w:tbl>
    <w:p w:rsidR="00E056CD" w:rsidRDefault="00E056CD" w:rsidP="00B30FE0">
      <w:pPr>
        <w:jc w:val="both"/>
      </w:pPr>
    </w:p>
    <w:p w:rsidR="00E056CD" w:rsidRDefault="00E056CD" w:rsidP="00E056CD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E056CD" w:rsidRDefault="00E056CD" w:rsidP="00E056CD">
      <w:pPr>
        <w:spacing w:line="360" w:lineRule="auto"/>
        <w:jc w:val="both"/>
      </w:pPr>
      <w:r>
        <w:t>Adresa bydliště: __________________________________________________________________</w:t>
      </w:r>
    </w:p>
    <w:p w:rsidR="00E056CD" w:rsidRDefault="00FD4BE2" w:rsidP="00E056CD">
      <w:pPr>
        <w:spacing w:line="360" w:lineRule="auto"/>
        <w:jc w:val="both"/>
      </w:pPr>
      <w:r>
        <w:t>Mobil</w:t>
      </w:r>
      <w:r w:rsidR="00E056CD">
        <w:t>: _____________________________</w:t>
      </w:r>
      <w:r w:rsidR="00E056CD">
        <w:tab/>
        <w:t>E-mail: ________________________________</w:t>
      </w:r>
    </w:p>
    <w:p w:rsidR="00E056CD" w:rsidRDefault="00E056CD" w:rsidP="00E056CD">
      <w:pPr>
        <w:spacing w:line="360" w:lineRule="auto"/>
        <w:jc w:val="both"/>
      </w:pPr>
      <w:r>
        <w:t>Podpis</w:t>
      </w:r>
      <w:r w:rsidR="007E4EC8">
        <w:t>: _____________________________</w:t>
      </w:r>
    </w:p>
    <w:p w:rsidR="00E056CD" w:rsidRDefault="00E056CD" w:rsidP="00E056CD">
      <w:pPr>
        <w:spacing w:line="360" w:lineRule="auto"/>
        <w:jc w:val="both"/>
      </w:pPr>
    </w:p>
    <w:p w:rsidR="00E056CD" w:rsidRPr="00E056CD" w:rsidRDefault="00E056CD" w:rsidP="00E056CD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</w:t>
      </w:r>
      <w:r w:rsidR="007E4EC8">
        <w:rPr>
          <w:i/>
        </w:rPr>
        <w:t xml:space="preserve">v pravém sloupci </w:t>
      </w:r>
      <w:r>
        <w:rPr>
          <w:i/>
        </w:rPr>
        <w:t xml:space="preserve">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</w:t>
      </w:r>
      <w:r w:rsidR="005236FC">
        <w:rPr>
          <w:i/>
        </w:rPr>
        <w:t>y</w:t>
      </w:r>
      <w:r>
        <w:rPr>
          <w:i/>
        </w:rPr>
        <w:t>erových</w:t>
      </w:r>
      <w:proofErr w:type="spellEnd"/>
      <w:r>
        <w:rPr>
          <w:i/>
        </w:rPr>
        <w:t xml:space="preserve"> kasárnách, kde </w:t>
      </w:r>
      <w:r w:rsidR="0040700A">
        <w:rPr>
          <w:i/>
        </w:rPr>
        <w:t xml:space="preserve">pro Vás učebnice připraví </w:t>
      </w:r>
      <w:r w:rsidR="00522AE8">
        <w:rPr>
          <w:i/>
        </w:rPr>
        <w:br/>
      </w:r>
      <w:r w:rsidR="0040700A">
        <w:rPr>
          <w:i/>
        </w:rPr>
        <w:t xml:space="preserve">a prodají Vám je </w:t>
      </w:r>
      <w:r>
        <w:rPr>
          <w:i/>
        </w:rPr>
        <w:t>s </w:t>
      </w:r>
      <w:r w:rsidR="007245B2">
        <w:rPr>
          <w:i/>
        </w:rPr>
        <w:t>deseti</w:t>
      </w:r>
      <w:bookmarkStart w:id="0" w:name="_GoBack"/>
      <w:bookmarkEnd w:id="0"/>
      <w:r>
        <w:rPr>
          <w:i/>
        </w:rPr>
        <w:t xml:space="preserve">procentní slevou oproti katalogovým cenám. </w:t>
      </w:r>
    </w:p>
    <w:sectPr w:rsidR="00E056CD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DB" w:rsidRDefault="006D22DB" w:rsidP="00FC1976">
      <w:pPr>
        <w:spacing w:line="240" w:lineRule="auto"/>
      </w:pPr>
      <w:r>
        <w:separator/>
      </w:r>
    </w:p>
  </w:endnote>
  <w:endnote w:type="continuationSeparator" w:id="0">
    <w:p w:rsidR="006D22DB" w:rsidRDefault="006D22DB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DB" w:rsidRDefault="006D22DB" w:rsidP="00FC1976">
      <w:pPr>
        <w:spacing w:line="240" w:lineRule="auto"/>
      </w:pPr>
      <w:r>
        <w:separator/>
      </w:r>
    </w:p>
  </w:footnote>
  <w:footnote w:type="continuationSeparator" w:id="0">
    <w:p w:rsidR="006D22DB" w:rsidRDefault="006D22DB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EB1D4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B16" w:rsidRPr="00145D72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a Základní škola a mateřská škola Jana Pavla II. Hradec Králové • 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8"/>
    <w:rsid w:val="0002310F"/>
    <w:rsid w:val="0011045F"/>
    <w:rsid w:val="00115B16"/>
    <w:rsid w:val="00133ECF"/>
    <w:rsid w:val="00145D72"/>
    <w:rsid w:val="001512BC"/>
    <w:rsid w:val="001551A8"/>
    <w:rsid w:val="00176516"/>
    <w:rsid w:val="00183B88"/>
    <w:rsid w:val="00186DFB"/>
    <w:rsid w:val="001B0BAC"/>
    <w:rsid w:val="001B2724"/>
    <w:rsid w:val="001C0E44"/>
    <w:rsid w:val="001F27EA"/>
    <w:rsid w:val="00233335"/>
    <w:rsid w:val="00240528"/>
    <w:rsid w:val="002768C2"/>
    <w:rsid w:val="002C6559"/>
    <w:rsid w:val="00323852"/>
    <w:rsid w:val="003405BC"/>
    <w:rsid w:val="00341111"/>
    <w:rsid w:val="003421B8"/>
    <w:rsid w:val="00396FD2"/>
    <w:rsid w:val="003A4FC8"/>
    <w:rsid w:val="003B6452"/>
    <w:rsid w:val="003B76E5"/>
    <w:rsid w:val="003D779C"/>
    <w:rsid w:val="003E63CC"/>
    <w:rsid w:val="0040700A"/>
    <w:rsid w:val="004402F0"/>
    <w:rsid w:val="0046082B"/>
    <w:rsid w:val="00475B30"/>
    <w:rsid w:val="004868B7"/>
    <w:rsid w:val="004932B9"/>
    <w:rsid w:val="004A6C85"/>
    <w:rsid w:val="004B7399"/>
    <w:rsid w:val="004C3F8A"/>
    <w:rsid w:val="004E05F4"/>
    <w:rsid w:val="00522AE8"/>
    <w:rsid w:val="005236FC"/>
    <w:rsid w:val="006021D0"/>
    <w:rsid w:val="006310CC"/>
    <w:rsid w:val="00637046"/>
    <w:rsid w:val="006623EA"/>
    <w:rsid w:val="00684C84"/>
    <w:rsid w:val="006D22DB"/>
    <w:rsid w:val="006F093D"/>
    <w:rsid w:val="007175B2"/>
    <w:rsid w:val="007245B2"/>
    <w:rsid w:val="007567BF"/>
    <w:rsid w:val="007641E2"/>
    <w:rsid w:val="007911F3"/>
    <w:rsid w:val="00797F14"/>
    <w:rsid w:val="007A7B39"/>
    <w:rsid w:val="007E4EC8"/>
    <w:rsid w:val="00810FC9"/>
    <w:rsid w:val="008A201E"/>
    <w:rsid w:val="008A6717"/>
    <w:rsid w:val="008B786A"/>
    <w:rsid w:val="008F2D26"/>
    <w:rsid w:val="0092460B"/>
    <w:rsid w:val="0093498D"/>
    <w:rsid w:val="00970C52"/>
    <w:rsid w:val="00981EA8"/>
    <w:rsid w:val="009944D7"/>
    <w:rsid w:val="009B1895"/>
    <w:rsid w:val="009B4347"/>
    <w:rsid w:val="00A02E7D"/>
    <w:rsid w:val="00A64368"/>
    <w:rsid w:val="00B30FE0"/>
    <w:rsid w:val="00CA6E85"/>
    <w:rsid w:val="00CB3813"/>
    <w:rsid w:val="00CE253E"/>
    <w:rsid w:val="00CF40D8"/>
    <w:rsid w:val="00CF5ED0"/>
    <w:rsid w:val="00D241E0"/>
    <w:rsid w:val="00D43AAC"/>
    <w:rsid w:val="00DF7D30"/>
    <w:rsid w:val="00E026CE"/>
    <w:rsid w:val="00E056CD"/>
    <w:rsid w:val="00E67E90"/>
    <w:rsid w:val="00E72A86"/>
    <w:rsid w:val="00EB1D48"/>
    <w:rsid w:val="00ED5B15"/>
    <w:rsid w:val="00F014B5"/>
    <w:rsid w:val="00F34838"/>
    <w:rsid w:val="00F457D4"/>
    <w:rsid w:val="00F620FA"/>
    <w:rsid w:val="00FC197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erbova\AppData\Local\Microsoft\Windows\Temporary%20Internet%20Files\Content.Outlook\Q9OOSG6Z\hlavi&#269;kov&#253;%20pap&#237;r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</Template>
  <TotalTime>6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2185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2016-06-13T15:02:00Z</cp:lastPrinted>
  <dcterms:created xsi:type="dcterms:W3CDTF">2017-06-02T07:56:00Z</dcterms:created>
  <dcterms:modified xsi:type="dcterms:W3CDTF">2017-06-06T14:03:00Z</dcterms:modified>
</cp:coreProperties>
</file>