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436" w:rsidRDefault="00240436" w:rsidP="002404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Maturitní témata z religionistiky</w:t>
      </w:r>
    </w:p>
    <w:p w:rsidR="00240436" w:rsidRDefault="00240436" w:rsidP="00240436">
      <w:pPr>
        <w:jc w:val="center"/>
        <w:rPr>
          <w:b/>
          <w:sz w:val="28"/>
          <w:szCs w:val="28"/>
        </w:rPr>
      </w:pPr>
    </w:p>
    <w:p w:rsidR="00240436" w:rsidRDefault="00240436" w:rsidP="00240436">
      <w:pPr>
        <w:tabs>
          <w:tab w:val="left" w:pos="1418"/>
        </w:tabs>
        <w:rPr>
          <w:b/>
        </w:rPr>
      </w:pPr>
      <w:r>
        <w:rPr>
          <w:b/>
        </w:rPr>
        <w:t>Školní rok:</w:t>
      </w:r>
      <w:r>
        <w:rPr>
          <w:b/>
        </w:rPr>
        <w:tab/>
      </w:r>
      <w:r w:rsidR="009620A9">
        <w:rPr>
          <w:b/>
        </w:rPr>
        <w:t>2022</w:t>
      </w:r>
    </w:p>
    <w:p w:rsidR="00240436" w:rsidRDefault="00240436" w:rsidP="00240436">
      <w:pPr>
        <w:tabs>
          <w:tab w:val="left" w:pos="1418"/>
        </w:tabs>
        <w:jc w:val="both"/>
        <w:rPr>
          <w:b/>
        </w:rPr>
      </w:pPr>
      <w:r>
        <w:rPr>
          <w:b/>
        </w:rPr>
        <w:t>Třída:</w:t>
      </w:r>
      <w:r>
        <w:rPr>
          <w:b/>
        </w:rPr>
        <w:tab/>
      </w:r>
      <w:r w:rsidR="009620A9">
        <w:rPr>
          <w:b/>
        </w:rPr>
        <w:t xml:space="preserve">oktáva A / oktáva B / </w:t>
      </w:r>
      <w:r>
        <w:rPr>
          <w:b/>
        </w:rPr>
        <w:t xml:space="preserve">čtvrtá G </w:t>
      </w:r>
    </w:p>
    <w:p w:rsidR="00240436" w:rsidRPr="006F15B8" w:rsidRDefault="00240436" w:rsidP="00240436">
      <w:pPr>
        <w:jc w:val="both"/>
      </w:pPr>
    </w:p>
    <w:p w:rsidR="00240436" w:rsidRDefault="00240436" w:rsidP="00240436">
      <w:pPr>
        <w:jc w:val="both"/>
        <w:rPr>
          <w:b/>
        </w:rPr>
      </w:pPr>
      <w:r>
        <w:rPr>
          <w:b/>
        </w:rPr>
        <w:t xml:space="preserve">1. </w:t>
      </w:r>
      <w:r w:rsidRPr="00476165">
        <w:rPr>
          <w:b/>
        </w:rPr>
        <w:t xml:space="preserve">Starověká náboženství </w:t>
      </w:r>
    </w:p>
    <w:p w:rsidR="00240436" w:rsidRDefault="00240436" w:rsidP="00240436">
      <w:pPr>
        <w:jc w:val="both"/>
      </w:pPr>
      <w:r w:rsidRPr="00A154B4">
        <w:t>Mezopotámie:</w:t>
      </w:r>
      <w:r>
        <w:rPr>
          <w:b/>
        </w:rPr>
        <w:t xml:space="preserve"> </w:t>
      </w:r>
      <w:r>
        <w:t>základní charakteristika; bohové a mytologie; zbožnost a mravní život, posmrtný život a astrologie.</w:t>
      </w:r>
    </w:p>
    <w:p w:rsidR="00240436" w:rsidRDefault="00240436" w:rsidP="00240436">
      <w:pPr>
        <w:jc w:val="both"/>
      </w:pPr>
      <w:r w:rsidRPr="00A154B4">
        <w:t>Egypt:</w:t>
      </w:r>
      <w:r>
        <w:rPr>
          <w:b/>
        </w:rPr>
        <w:t xml:space="preserve"> </w:t>
      </w:r>
      <w:r w:rsidRPr="00A154B4">
        <w:t>zá</w:t>
      </w:r>
      <w:r>
        <w:t>kladní charakteristika; bohové a mytologie; zbožnost a mravní život; poslední soud a pohřbívání.</w:t>
      </w:r>
    </w:p>
    <w:p w:rsidR="00240436" w:rsidRDefault="00240436" w:rsidP="00240436">
      <w:pPr>
        <w:jc w:val="both"/>
        <w:rPr>
          <w:b/>
        </w:rPr>
      </w:pPr>
    </w:p>
    <w:p w:rsidR="00240436" w:rsidRDefault="00240436" w:rsidP="00240436">
      <w:pPr>
        <w:jc w:val="both"/>
        <w:rPr>
          <w:b/>
        </w:rPr>
      </w:pPr>
      <w:r>
        <w:rPr>
          <w:b/>
        </w:rPr>
        <w:t>2. Hinduismus</w:t>
      </w:r>
    </w:p>
    <w:p w:rsidR="00240436" w:rsidRDefault="00240436" w:rsidP="00240436">
      <w:pPr>
        <w:jc w:val="both"/>
      </w:pPr>
      <w:r>
        <w:t xml:space="preserve">Základní charakteristika hinduismu ve všech obdobích dějin; kasty. </w:t>
      </w:r>
    </w:p>
    <w:p w:rsidR="00240436" w:rsidRDefault="00240436" w:rsidP="00240436">
      <w:pPr>
        <w:jc w:val="both"/>
      </w:pPr>
      <w:r>
        <w:t xml:space="preserve">Védské období: literatura, bohové, charakteristika </w:t>
      </w:r>
      <w:proofErr w:type="spellStart"/>
      <w:r>
        <w:t>védismu</w:t>
      </w:r>
      <w:proofErr w:type="spellEnd"/>
      <w:r>
        <w:t xml:space="preserve">. </w:t>
      </w:r>
    </w:p>
    <w:p w:rsidR="00240436" w:rsidRDefault="00240436" w:rsidP="00240436">
      <w:pPr>
        <w:jc w:val="both"/>
      </w:pPr>
      <w:r>
        <w:t xml:space="preserve">Bráhmanismus: základní charakteristika, Bráhma a Átman, </w:t>
      </w:r>
      <w:proofErr w:type="spellStart"/>
      <w:r>
        <w:t>samsára</w:t>
      </w:r>
      <w:proofErr w:type="spellEnd"/>
      <w:r>
        <w:t xml:space="preserve"> a karma, </w:t>
      </w:r>
      <w:proofErr w:type="spellStart"/>
      <w:r>
        <w:t>mokša</w:t>
      </w:r>
      <w:proofErr w:type="spellEnd"/>
      <w:r>
        <w:t xml:space="preserve">. </w:t>
      </w:r>
    </w:p>
    <w:p w:rsidR="00240436" w:rsidRDefault="00240436" w:rsidP="00240436">
      <w:pPr>
        <w:jc w:val="both"/>
      </w:pPr>
      <w:proofErr w:type="spellStart"/>
      <w:r>
        <w:t>Bhaktická</w:t>
      </w:r>
      <w:proofErr w:type="spellEnd"/>
      <w:r>
        <w:t xml:space="preserve"> forma hinduistického náboženství: bůh Višnu a jeho </w:t>
      </w:r>
      <w:r w:rsidRPr="00AD1BD5">
        <w:t>avatáry</w:t>
      </w:r>
      <w:r>
        <w:t>, spása.</w:t>
      </w:r>
    </w:p>
    <w:p w:rsidR="00240436" w:rsidRDefault="00240436" w:rsidP="00240436"/>
    <w:p w:rsidR="00240436" w:rsidRPr="005A169B" w:rsidRDefault="00240436" w:rsidP="00240436">
      <w:pPr>
        <w:rPr>
          <w:b/>
        </w:rPr>
      </w:pPr>
      <w:r>
        <w:rPr>
          <w:b/>
        </w:rPr>
        <w:t xml:space="preserve">3. </w:t>
      </w:r>
      <w:r w:rsidRPr="005A169B">
        <w:rPr>
          <w:b/>
        </w:rPr>
        <w:t>Buddhismus</w:t>
      </w:r>
    </w:p>
    <w:p w:rsidR="00240436" w:rsidRPr="005A169B" w:rsidRDefault="00240436" w:rsidP="00240436">
      <w:r>
        <w:t xml:space="preserve">Buddha – původ, život a legendy, učení – čtyři vznešené pravdy, jejich výklad; etika; </w:t>
      </w:r>
      <w:proofErr w:type="spellStart"/>
      <w:r>
        <w:t>sangha</w:t>
      </w:r>
      <w:proofErr w:type="spellEnd"/>
      <w:r>
        <w:t>; vývoj buddhismu – rozdělení (</w:t>
      </w:r>
      <w:proofErr w:type="spellStart"/>
      <w:r>
        <w:t>hinajána</w:t>
      </w:r>
      <w:proofErr w:type="spellEnd"/>
      <w:r>
        <w:t xml:space="preserve">, </w:t>
      </w:r>
      <w:proofErr w:type="spellStart"/>
      <w:r>
        <w:t>mahajána</w:t>
      </w:r>
      <w:proofErr w:type="spellEnd"/>
      <w:r>
        <w:t xml:space="preserve">); šíření mimo Indii. </w:t>
      </w:r>
    </w:p>
    <w:p w:rsidR="00240436" w:rsidRDefault="00240436" w:rsidP="00240436">
      <w:pPr>
        <w:jc w:val="both"/>
        <w:rPr>
          <w:b/>
        </w:rPr>
      </w:pPr>
    </w:p>
    <w:p w:rsidR="00240436" w:rsidRDefault="00240436" w:rsidP="00240436">
      <w:pPr>
        <w:jc w:val="both"/>
        <w:rPr>
          <w:b/>
        </w:rPr>
      </w:pPr>
      <w:r>
        <w:rPr>
          <w:b/>
        </w:rPr>
        <w:t>4. Islám</w:t>
      </w:r>
    </w:p>
    <w:p w:rsidR="00240436" w:rsidRDefault="00240436" w:rsidP="00240436">
      <w:pPr>
        <w:jc w:val="both"/>
      </w:pPr>
      <w:r>
        <w:t xml:space="preserve">Život Mohammeda. Prameny islámského učení a nauka islámu. Pět pilířů islámu. Etika a právní řád (šaría). Vývoj islámu: rozdělení, šíření, džihád. Vztah ke křesťanství (pojem Boha a obraz Ježíše v Koránu).  </w:t>
      </w:r>
    </w:p>
    <w:p w:rsidR="00240436" w:rsidRPr="00D043B0" w:rsidRDefault="00240436" w:rsidP="00240436">
      <w:pPr>
        <w:jc w:val="both"/>
      </w:pPr>
    </w:p>
    <w:p w:rsidR="00240436" w:rsidRDefault="00240436" w:rsidP="00240436">
      <w:pPr>
        <w:outlineLvl w:val="0"/>
        <w:rPr>
          <w:b/>
        </w:rPr>
      </w:pPr>
      <w:r>
        <w:rPr>
          <w:b/>
        </w:rPr>
        <w:t>5. Biblické pradějiny</w:t>
      </w:r>
    </w:p>
    <w:p w:rsidR="00240436" w:rsidRDefault="00240436" w:rsidP="00240436">
      <w:pPr>
        <w:jc w:val="both"/>
      </w:pPr>
      <w:r>
        <w:t>Význam biblických pradějin, stvoření světa a člověka podle dvou biblických zpráv (Gen 1-2), šíření hříchu a postupný úpadek lidstva (Gen 3-11).</w:t>
      </w:r>
    </w:p>
    <w:p w:rsidR="00240436" w:rsidRDefault="00240436" w:rsidP="00240436">
      <w:pPr>
        <w:jc w:val="both"/>
      </w:pPr>
    </w:p>
    <w:p w:rsidR="00240436" w:rsidRDefault="00240436" w:rsidP="00240436">
      <w:pPr>
        <w:outlineLvl w:val="0"/>
        <w:rPr>
          <w:b/>
        </w:rPr>
      </w:pPr>
      <w:r>
        <w:rPr>
          <w:b/>
        </w:rPr>
        <w:t xml:space="preserve">6. Dějiny patriarchů </w:t>
      </w:r>
    </w:p>
    <w:p w:rsidR="00240436" w:rsidRDefault="00240436" w:rsidP="00240436">
      <w:pPr>
        <w:jc w:val="both"/>
      </w:pPr>
      <w:r>
        <w:t xml:space="preserve">Dějiny patriarchů (Gen 12-50): Abrahám (povolání, smlouva, zkouška víry); Izák; Jákob; Josef; </w:t>
      </w:r>
    </w:p>
    <w:p w:rsidR="00240436" w:rsidRDefault="00240436" w:rsidP="00240436">
      <w:pPr>
        <w:jc w:val="both"/>
      </w:pPr>
    </w:p>
    <w:p w:rsidR="00240436" w:rsidRDefault="00240436" w:rsidP="00240436">
      <w:pPr>
        <w:jc w:val="both"/>
        <w:outlineLvl w:val="0"/>
        <w:rPr>
          <w:b/>
        </w:rPr>
      </w:pPr>
      <w:r>
        <w:rPr>
          <w:b/>
        </w:rPr>
        <w:t>7. Exodus</w:t>
      </w:r>
    </w:p>
    <w:p w:rsidR="00240436" w:rsidRDefault="00240436" w:rsidP="00240436">
      <w:pPr>
        <w:jc w:val="both"/>
      </w:pPr>
      <w:r>
        <w:t>Exodus (Ex 1-15): egyptské otroctví, zjevení Božího jména, Mojžíš, egyptské rány, původ izraelského pesachu, průchod Rákosovým mořem.</w:t>
      </w:r>
    </w:p>
    <w:p w:rsidR="00240436" w:rsidRDefault="00240436" w:rsidP="00240436">
      <w:pPr>
        <w:jc w:val="both"/>
      </w:pPr>
    </w:p>
    <w:p w:rsidR="00240436" w:rsidRDefault="00240436" w:rsidP="00240436">
      <w:pPr>
        <w:jc w:val="both"/>
        <w:outlineLvl w:val="0"/>
        <w:rPr>
          <w:b/>
        </w:rPr>
      </w:pPr>
      <w:r>
        <w:rPr>
          <w:b/>
        </w:rPr>
        <w:t>8. Putování Izraelitů pouští, dar Zákona, obsazení země, soudci, počátky království</w:t>
      </w:r>
    </w:p>
    <w:p w:rsidR="00240436" w:rsidRDefault="00240436" w:rsidP="00240436">
      <w:pPr>
        <w:jc w:val="both"/>
      </w:pPr>
      <w:r>
        <w:t>Putování Izraele pouští (Ex 15-Dt 34): význam pobytu na poušti, smlouva a desatero.</w:t>
      </w:r>
    </w:p>
    <w:p w:rsidR="00240436" w:rsidRDefault="00240436" w:rsidP="00240436">
      <w:pPr>
        <w:jc w:val="both"/>
      </w:pPr>
      <w:r>
        <w:t>Obsazení země, soudci a počátky monarchie v Izraeli (</w:t>
      </w:r>
      <w:proofErr w:type="spellStart"/>
      <w:r>
        <w:t>Dt</w:t>
      </w:r>
      <w:proofErr w:type="spellEnd"/>
      <w:r>
        <w:t xml:space="preserve">, </w:t>
      </w:r>
      <w:proofErr w:type="spellStart"/>
      <w:r>
        <w:t>Joz</w:t>
      </w:r>
      <w:proofErr w:type="spellEnd"/>
      <w:r>
        <w:t xml:space="preserve">, Soud, 1-2 Sam), rozdělené království: důvody rozdělení izraelské monarchie, osud obou rozdělených království. </w:t>
      </w:r>
    </w:p>
    <w:p w:rsidR="00240436" w:rsidRDefault="00240436" w:rsidP="00240436">
      <w:pPr>
        <w:jc w:val="center"/>
        <w:rPr>
          <w:b/>
        </w:rPr>
      </w:pPr>
    </w:p>
    <w:p w:rsidR="00240436" w:rsidRDefault="00240436" w:rsidP="00240436">
      <w:pPr>
        <w:keepNext/>
        <w:jc w:val="both"/>
        <w:outlineLvl w:val="0"/>
        <w:rPr>
          <w:b/>
        </w:rPr>
      </w:pPr>
      <w:r>
        <w:rPr>
          <w:b/>
        </w:rPr>
        <w:lastRenderedPageBreak/>
        <w:t xml:space="preserve">9. Izraelští proroci </w:t>
      </w:r>
    </w:p>
    <w:p w:rsidR="00240436" w:rsidRDefault="00240436" w:rsidP="00240436">
      <w:pPr>
        <w:jc w:val="both"/>
        <w:outlineLvl w:val="0"/>
      </w:pPr>
      <w:r>
        <w:t xml:space="preserve">První proroci: Eliáš a </w:t>
      </w:r>
      <w:proofErr w:type="spellStart"/>
      <w:r>
        <w:t>Elizeus</w:t>
      </w:r>
      <w:proofErr w:type="spellEnd"/>
      <w:r>
        <w:t xml:space="preserve">. </w:t>
      </w:r>
      <w:proofErr w:type="spellStart"/>
      <w:r>
        <w:t>Předexiloví</w:t>
      </w:r>
      <w:proofErr w:type="spellEnd"/>
      <w:r>
        <w:t xml:space="preserve"> proroci: poselství proroků před vyhnanstvím obecně, proroci v Izraeli (Amos, </w:t>
      </w:r>
      <w:proofErr w:type="spellStart"/>
      <w:r>
        <w:t>Ozeáš</w:t>
      </w:r>
      <w:proofErr w:type="spellEnd"/>
      <w:r>
        <w:t>), proroci v Judsku (</w:t>
      </w:r>
      <w:proofErr w:type="spellStart"/>
      <w:r>
        <w:t>Izaiáš</w:t>
      </w:r>
      <w:proofErr w:type="spellEnd"/>
      <w:r>
        <w:t>, Jeremiáš).</w:t>
      </w:r>
    </w:p>
    <w:p w:rsidR="00240436" w:rsidRDefault="00240436" w:rsidP="00240436">
      <w:pPr>
        <w:jc w:val="both"/>
      </w:pPr>
      <w:r>
        <w:t xml:space="preserve">Poselství exilových proroků obecně, Ezechiel, </w:t>
      </w:r>
      <w:proofErr w:type="spellStart"/>
      <w:r>
        <w:t>Deuteroizaiáš</w:t>
      </w:r>
      <w:proofErr w:type="spellEnd"/>
      <w:r>
        <w:t xml:space="preserve"> (písně o Hospodinově Služebníku). </w:t>
      </w:r>
    </w:p>
    <w:p w:rsidR="00240436" w:rsidRDefault="00240436" w:rsidP="00240436">
      <w:pPr>
        <w:jc w:val="both"/>
      </w:pPr>
    </w:p>
    <w:p w:rsidR="00240436" w:rsidRPr="007D5229" w:rsidRDefault="00240436" w:rsidP="00240436">
      <w:pPr>
        <w:keepNext/>
        <w:jc w:val="both"/>
        <w:rPr>
          <w:b/>
        </w:rPr>
      </w:pPr>
      <w:r>
        <w:rPr>
          <w:b/>
        </w:rPr>
        <w:t>10. Rané židovství (</w:t>
      </w:r>
      <w:proofErr w:type="spellStart"/>
      <w:r w:rsidRPr="007D5229">
        <w:rPr>
          <w:b/>
        </w:rPr>
        <w:t>poexilní</w:t>
      </w:r>
      <w:proofErr w:type="spellEnd"/>
      <w:r w:rsidRPr="007D5229">
        <w:rPr>
          <w:b/>
        </w:rPr>
        <w:t xml:space="preserve"> dob</w:t>
      </w:r>
      <w:r>
        <w:rPr>
          <w:b/>
        </w:rPr>
        <w:t>a)</w:t>
      </w:r>
    </w:p>
    <w:p w:rsidR="00240436" w:rsidRDefault="00240436" w:rsidP="00240436">
      <w:pPr>
        <w:jc w:val="both"/>
      </w:pPr>
      <w:proofErr w:type="spellStart"/>
      <w:r>
        <w:t>Poexilní</w:t>
      </w:r>
      <w:proofErr w:type="spellEnd"/>
      <w:r>
        <w:t xml:space="preserve"> doba a rané židovství: politická a duchovní situace židovského národa po babylónském vyhnanství, </w:t>
      </w:r>
      <w:proofErr w:type="spellStart"/>
      <w:r>
        <w:t>poexilní</w:t>
      </w:r>
      <w:proofErr w:type="spellEnd"/>
      <w:r>
        <w:t xml:space="preserve"> literatura: </w:t>
      </w:r>
      <w:proofErr w:type="spellStart"/>
      <w:r>
        <w:t>Ezdráš</w:t>
      </w:r>
      <w:proofErr w:type="spellEnd"/>
      <w:r>
        <w:t xml:space="preserve">, </w:t>
      </w:r>
      <w:proofErr w:type="spellStart"/>
      <w:r>
        <w:t>Nehemiáš</w:t>
      </w:r>
      <w:proofErr w:type="spellEnd"/>
      <w:r>
        <w:t>, Kroniky, Rút, Jonáš.</w:t>
      </w:r>
    </w:p>
    <w:p w:rsidR="00240436" w:rsidRDefault="00240436" w:rsidP="00240436">
      <w:pPr>
        <w:jc w:val="both"/>
      </w:pPr>
    </w:p>
    <w:p w:rsidR="00240436" w:rsidRDefault="00240436" w:rsidP="00240436">
      <w:pPr>
        <w:jc w:val="both"/>
      </w:pPr>
      <w:r>
        <w:rPr>
          <w:b/>
        </w:rPr>
        <w:t>11. Helénistické období židovských dějin:</w:t>
      </w:r>
    </w:p>
    <w:p w:rsidR="00240436" w:rsidRDefault="00240436" w:rsidP="00240436">
      <w:pPr>
        <w:jc w:val="both"/>
      </w:pPr>
      <w:r>
        <w:t xml:space="preserve">Dějinný vývoj, literatura (Knihy Makabejské, Judit, Ester), vznik apokalyptiky a její znaky (kniha Daniel). </w:t>
      </w:r>
    </w:p>
    <w:p w:rsidR="00240436" w:rsidRDefault="00240436" w:rsidP="00240436">
      <w:pPr>
        <w:jc w:val="both"/>
        <w:rPr>
          <w:b/>
        </w:rPr>
      </w:pPr>
    </w:p>
    <w:p w:rsidR="00240436" w:rsidRDefault="00240436" w:rsidP="00240436">
      <w:pPr>
        <w:jc w:val="both"/>
        <w:rPr>
          <w:b/>
        </w:rPr>
      </w:pPr>
      <w:r>
        <w:rPr>
          <w:b/>
        </w:rPr>
        <w:t>12. Judaismus</w:t>
      </w:r>
    </w:p>
    <w:p w:rsidR="00240436" w:rsidRPr="001C5CFC" w:rsidRDefault="00240436" w:rsidP="00240436">
      <w:pPr>
        <w:jc w:val="both"/>
      </w:pPr>
      <w:r w:rsidRPr="00F35AD0">
        <w:t xml:space="preserve">Základní </w:t>
      </w:r>
      <w:r>
        <w:t>přehled historických etap judaismu. Rabínská literatura. Směry současného židovství. Židovská bohoslužba a svátky.</w:t>
      </w:r>
    </w:p>
    <w:p w:rsidR="00240436" w:rsidRDefault="00240436" w:rsidP="00240436">
      <w:pPr>
        <w:jc w:val="both"/>
        <w:rPr>
          <w:b/>
        </w:rPr>
      </w:pPr>
    </w:p>
    <w:p w:rsidR="00240436" w:rsidRDefault="00240436" w:rsidP="00240436">
      <w:pPr>
        <w:jc w:val="both"/>
        <w:rPr>
          <w:b/>
        </w:rPr>
      </w:pPr>
      <w:r>
        <w:rPr>
          <w:b/>
        </w:rPr>
        <w:t xml:space="preserve">13. Ježíš Kristus </w:t>
      </w:r>
    </w:p>
    <w:p w:rsidR="00240436" w:rsidRDefault="00240436" w:rsidP="00240436">
      <w:pPr>
        <w:jc w:val="both"/>
      </w:pPr>
      <w:r>
        <w:t>Řecko-římský svět a jeho duchovní stav na přelomu letopočtů, židovské duchovní proudy a náboženské skupiny v Palestině.</w:t>
      </w:r>
    </w:p>
    <w:p w:rsidR="00240436" w:rsidRDefault="00240436" w:rsidP="00240436">
      <w:pPr>
        <w:jc w:val="both"/>
      </w:pPr>
      <w:r>
        <w:t>Prameny o Ježíšově životě (křesťanské i nekřesťanské).</w:t>
      </w:r>
    </w:p>
    <w:p w:rsidR="00240436" w:rsidRDefault="00240436" w:rsidP="00240436">
      <w:pPr>
        <w:jc w:val="both"/>
      </w:pPr>
      <w:r>
        <w:t xml:space="preserve">Ježíšův život: narození a dětství, skrytý život, veřejná činnost, poselství, zázraky, nárok na božskou autoritu, spory s židovskými autoritami, proces, smrt a zmrtvýchvstání. </w:t>
      </w:r>
    </w:p>
    <w:p w:rsidR="00240436" w:rsidRDefault="00240436" w:rsidP="00240436">
      <w:pPr>
        <w:jc w:val="both"/>
      </w:pPr>
    </w:p>
    <w:p w:rsidR="00240436" w:rsidRPr="007D5229" w:rsidRDefault="00240436" w:rsidP="00240436">
      <w:pPr>
        <w:jc w:val="both"/>
        <w:outlineLvl w:val="0"/>
        <w:rPr>
          <w:b/>
        </w:rPr>
      </w:pPr>
      <w:r>
        <w:rPr>
          <w:b/>
        </w:rPr>
        <w:t xml:space="preserve">14. </w:t>
      </w:r>
      <w:r w:rsidRPr="007D5229">
        <w:rPr>
          <w:b/>
        </w:rPr>
        <w:t>Synoptická evangelia</w:t>
      </w:r>
    </w:p>
    <w:p w:rsidR="00240436" w:rsidRPr="007D5229" w:rsidRDefault="00240436" w:rsidP="00240436">
      <w:pPr>
        <w:jc w:val="both"/>
        <w:outlineLvl w:val="0"/>
      </w:pPr>
      <w:r>
        <w:t xml:space="preserve">Proces tvorby evangelií, synoptická otázka. </w:t>
      </w:r>
    </w:p>
    <w:p w:rsidR="00240436" w:rsidRDefault="00240436" w:rsidP="00240436">
      <w:pPr>
        <w:jc w:val="both"/>
      </w:pPr>
      <w:r>
        <w:t>Markovo evangelium: autor, adresáti, doba vzniku, literární charakter, teologické poselství.</w:t>
      </w:r>
    </w:p>
    <w:p w:rsidR="00240436" w:rsidRDefault="00240436" w:rsidP="00240436">
      <w:pPr>
        <w:jc w:val="both"/>
      </w:pPr>
      <w:r>
        <w:t>Matoušovo evangelium: problém autorství, adresáti, doba vzniku, cíl sepsání, obsah a struktura, teologické poselství.</w:t>
      </w:r>
    </w:p>
    <w:p w:rsidR="00240436" w:rsidRDefault="00240436" w:rsidP="00240436">
      <w:pPr>
        <w:jc w:val="both"/>
      </w:pPr>
      <w:r>
        <w:t xml:space="preserve">Lukášovo evangelium: autor, literární charakter, obsah a teologické poselství. </w:t>
      </w:r>
    </w:p>
    <w:p w:rsidR="00240436" w:rsidRDefault="00240436" w:rsidP="00240436">
      <w:pPr>
        <w:jc w:val="both"/>
      </w:pPr>
    </w:p>
    <w:p w:rsidR="00240436" w:rsidRDefault="00240436" w:rsidP="00240436">
      <w:pPr>
        <w:jc w:val="both"/>
        <w:outlineLvl w:val="0"/>
        <w:rPr>
          <w:b/>
        </w:rPr>
      </w:pPr>
      <w:r>
        <w:rPr>
          <w:b/>
        </w:rPr>
        <w:t>15. Apoštol Pavel</w:t>
      </w:r>
    </w:p>
    <w:p w:rsidR="00240436" w:rsidRDefault="00240436" w:rsidP="00240436">
      <w:pPr>
        <w:jc w:val="both"/>
      </w:pPr>
      <w:r>
        <w:t>Život apoštola Pavla, jeho apoštolské působení, jeho literární dílo, obsah a teologie jednoho z Pavlových listů (dle výběru).</w:t>
      </w:r>
    </w:p>
    <w:p w:rsidR="00240436" w:rsidRDefault="00240436" w:rsidP="00240436">
      <w:pPr>
        <w:jc w:val="both"/>
        <w:outlineLvl w:val="0"/>
        <w:rPr>
          <w:b/>
        </w:rPr>
      </w:pPr>
    </w:p>
    <w:p w:rsidR="00240436" w:rsidRPr="001D113C" w:rsidRDefault="00240436" w:rsidP="00240436">
      <w:pPr>
        <w:jc w:val="both"/>
        <w:rPr>
          <w:b/>
        </w:rPr>
      </w:pPr>
      <w:r>
        <w:rPr>
          <w:b/>
        </w:rPr>
        <w:t xml:space="preserve">16. </w:t>
      </w:r>
      <w:r w:rsidRPr="001D113C">
        <w:rPr>
          <w:b/>
        </w:rPr>
        <w:t>Janovská literatura</w:t>
      </w:r>
    </w:p>
    <w:p w:rsidR="00240436" w:rsidRDefault="00240436" w:rsidP="00240436">
      <w:pPr>
        <w:jc w:val="both"/>
      </w:pPr>
      <w:r>
        <w:t>Původ a prostředí vzniku Janova evangelia, obsah a struktura, teologické poselství. (Janovy listy)</w:t>
      </w:r>
    </w:p>
    <w:p w:rsidR="00240436" w:rsidRDefault="00240436" w:rsidP="00240436">
      <w:pPr>
        <w:jc w:val="both"/>
      </w:pPr>
      <w:r>
        <w:t xml:space="preserve">Zjevení Janovo: původ, literární charakter, interpretace, teologické poselství. </w:t>
      </w:r>
    </w:p>
    <w:p w:rsidR="00240436" w:rsidRDefault="00240436" w:rsidP="00240436">
      <w:pPr>
        <w:jc w:val="both"/>
        <w:outlineLvl w:val="0"/>
      </w:pPr>
    </w:p>
    <w:p w:rsidR="00240436" w:rsidRDefault="00240436" w:rsidP="00240436">
      <w:pPr>
        <w:jc w:val="both"/>
        <w:outlineLvl w:val="0"/>
        <w:rPr>
          <w:b/>
        </w:rPr>
      </w:pPr>
      <w:r>
        <w:rPr>
          <w:b/>
        </w:rPr>
        <w:t>17. Obecná etika</w:t>
      </w:r>
    </w:p>
    <w:p w:rsidR="00240436" w:rsidRDefault="00240436" w:rsidP="00240436">
      <w:pPr>
        <w:jc w:val="both"/>
      </w:pPr>
      <w:r>
        <w:t xml:space="preserve">Svědomí: obsah, úkon a prožitek svědomí; </w:t>
      </w:r>
      <w:proofErr w:type="spellStart"/>
      <w:r>
        <w:t>Actus</w:t>
      </w:r>
      <w:proofErr w:type="spellEnd"/>
      <w:r>
        <w:t xml:space="preserve"> </w:t>
      </w:r>
      <w:proofErr w:type="spellStart"/>
      <w:r>
        <w:t>hominis</w:t>
      </w:r>
      <w:proofErr w:type="spellEnd"/>
      <w:r>
        <w:t xml:space="preserve"> – </w:t>
      </w:r>
      <w:proofErr w:type="spellStart"/>
      <w:r>
        <w:t>actus</w:t>
      </w:r>
      <w:proofErr w:type="spellEnd"/>
      <w:r>
        <w:t xml:space="preserve"> </w:t>
      </w:r>
      <w:proofErr w:type="spellStart"/>
      <w:r>
        <w:t>humanus</w:t>
      </w:r>
      <w:proofErr w:type="spellEnd"/>
      <w:r>
        <w:t>;</w:t>
      </w:r>
    </w:p>
    <w:p w:rsidR="00240436" w:rsidRDefault="00240436" w:rsidP="00240436">
      <w:pPr>
        <w:jc w:val="both"/>
      </w:pPr>
      <w:r>
        <w:t>Svoboda vnější a vnitřní; Základní a předběžné rozhodnutí.</w:t>
      </w:r>
    </w:p>
    <w:p w:rsidR="00240436" w:rsidRDefault="00240436" w:rsidP="00240436">
      <w:pPr>
        <w:jc w:val="both"/>
      </w:pPr>
      <w:r>
        <w:t xml:space="preserve">Negativní odpověď na mravní požadavek: hřích jako provinění vůči Bohu, hřích formální a materiální, „smrtelný“ – „všední“ a „těžký“ – „lehký“; </w:t>
      </w:r>
    </w:p>
    <w:p w:rsidR="00240436" w:rsidRDefault="00240436" w:rsidP="00240436">
      <w:pPr>
        <w:jc w:val="both"/>
      </w:pPr>
      <w:r>
        <w:lastRenderedPageBreak/>
        <w:t xml:space="preserve">Pozitivní odpověď na mravní nárok: obrácení a odpuštění, dobré jednání a dobrý postoj (ctnost). Kardinální a </w:t>
      </w:r>
      <w:proofErr w:type="spellStart"/>
      <w:r>
        <w:t>teologální</w:t>
      </w:r>
      <w:proofErr w:type="spellEnd"/>
      <w:r>
        <w:t xml:space="preserve"> ctnosti. </w:t>
      </w:r>
    </w:p>
    <w:p w:rsidR="00240436" w:rsidRDefault="00240436" w:rsidP="00240436">
      <w:pPr>
        <w:jc w:val="both"/>
        <w:outlineLvl w:val="0"/>
        <w:rPr>
          <w:b/>
        </w:rPr>
      </w:pPr>
    </w:p>
    <w:p w:rsidR="00240436" w:rsidRDefault="00240436" w:rsidP="00240436">
      <w:pPr>
        <w:keepNext/>
        <w:jc w:val="both"/>
        <w:outlineLvl w:val="0"/>
        <w:rPr>
          <w:b/>
        </w:rPr>
      </w:pPr>
      <w:r>
        <w:rPr>
          <w:b/>
        </w:rPr>
        <w:t>18. Etika fyzického života, otázky bioetiky</w:t>
      </w:r>
    </w:p>
    <w:p w:rsidR="00240436" w:rsidRDefault="00240436" w:rsidP="00240436">
      <w:pPr>
        <w:jc w:val="both"/>
        <w:rPr>
          <w:b/>
        </w:rPr>
      </w:pPr>
      <w:r>
        <w:t>Život v křesťanském pojetí, ochrana života, trest smrti, sebevražda. Vybrané otázky z bioetiky: potrat, euthanasie apod. (další dle výběru – klonování, pokusy na lidech, transplantace…).</w:t>
      </w:r>
    </w:p>
    <w:p w:rsidR="00240436" w:rsidRDefault="00240436" w:rsidP="00240436">
      <w:pPr>
        <w:jc w:val="both"/>
        <w:outlineLvl w:val="0"/>
        <w:rPr>
          <w:b/>
        </w:rPr>
      </w:pPr>
    </w:p>
    <w:p w:rsidR="00240436" w:rsidRDefault="00240436" w:rsidP="00240436">
      <w:pPr>
        <w:keepNext/>
        <w:jc w:val="both"/>
        <w:outlineLvl w:val="0"/>
        <w:rPr>
          <w:b/>
        </w:rPr>
      </w:pPr>
      <w:r>
        <w:rPr>
          <w:b/>
        </w:rPr>
        <w:t>19. Etika partnerských vztahů a odpovědnost v oblasti sexuality</w:t>
      </w:r>
    </w:p>
    <w:p w:rsidR="00240436" w:rsidRDefault="00240436" w:rsidP="00240436">
      <w:pPr>
        <w:jc w:val="both"/>
        <w:outlineLvl w:val="0"/>
      </w:pPr>
      <w:r w:rsidRPr="00C01411">
        <w:t xml:space="preserve">Biblický pohled na sexualitu, </w:t>
      </w:r>
      <w:r>
        <w:t xml:space="preserve">sexualita v pohledu teologie, smysl a řád sexuality, problémové formy sexuality. </w:t>
      </w:r>
    </w:p>
    <w:p w:rsidR="00240436" w:rsidRDefault="00240436" w:rsidP="00240436">
      <w:pPr>
        <w:jc w:val="both"/>
        <w:outlineLvl w:val="0"/>
      </w:pPr>
    </w:p>
    <w:p w:rsidR="00240436" w:rsidRPr="000F05DD" w:rsidRDefault="00240436" w:rsidP="00240436">
      <w:pPr>
        <w:jc w:val="both"/>
        <w:outlineLvl w:val="0"/>
        <w:rPr>
          <w:b/>
        </w:rPr>
      </w:pPr>
      <w:r>
        <w:rPr>
          <w:b/>
        </w:rPr>
        <w:t>20. Svátosti</w:t>
      </w:r>
    </w:p>
    <w:p w:rsidR="00240436" w:rsidRDefault="00240436" w:rsidP="00240436">
      <w:pPr>
        <w:jc w:val="both"/>
        <w:outlineLvl w:val="0"/>
      </w:pPr>
      <w:r>
        <w:t>Svátost jako viditelné znamení neviditelné Boží milosti. Iniciační svátosti – křest, biřmování, eucharistie. Svátosti uzdravení: svátost smíření a pomazání nemocných. Svátosti ke službě společenství: kněžství a manželství.</w:t>
      </w:r>
    </w:p>
    <w:p w:rsidR="00240436" w:rsidRDefault="00240436" w:rsidP="00240436">
      <w:pPr>
        <w:jc w:val="both"/>
      </w:pPr>
    </w:p>
    <w:p w:rsidR="00240436" w:rsidRDefault="00240436" w:rsidP="00240436">
      <w:pPr>
        <w:jc w:val="both"/>
        <w:rPr>
          <w:b/>
        </w:rPr>
      </w:pPr>
      <w:r w:rsidRPr="00084D4F">
        <w:rPr>
          <w:b/>
        </w:rPr>
        <w:t>2</w:t>
      </w:r>
      <w:r>
        <w:rPr>
          <w:b/>
        </w:rPr>
        <w:t>1.</w:t>
      </w:r>
      <w:r>
        <w:t xml:space="preserve"> </w:t>
      </w:r>
      <w:r w:rsidRPr="00AF6C7A">
        <w:rPr>
          <w:b/>
        </w:rPr>
        <w:t>Dějiny rozdělení křesťanstv</w:t>
      </w:r>
      <w:r>
        <w:rPr>
          <w:b/>
        </w:rPr>
        <w:t>a</w:t>
      </w:r>
      <w:r w:rsidRPr="00AF6C7A">
        <w:rPr>
          <w:b/>
        </w:rPr>
        <w:t xml:space="preserve"> a vznik křesťanských denominací</w:t>
      </w:r>
      <w:r>
        <w:rPr>
          <w:b/>
        </w:rPr>
        <w:t xml:space="preserve"> </w:t>
      </w:r>
    </w:p>
    <w:p w:rsidR="00240436" w:rsidRDefault="00240436" w:rsidP="00240436">
      <w:pPr>
        <w:jc w:val="both"/>
      </w:pPr>
      <w:proofErr w:type="spellStart"/>
      <w:r>
        <w:t>Předchalcedonské</w:t>
      </w:r>
      <w:proofErr w:type="spellEnd"/>
      <w:r>
        <w:t xml:space="preserve"> církve, pravoslaví, reformační církve a jejich odnože, anglikánství a jeho odnože, starokatolíci, Československá církev husitská. Ekumenismus.</w:t>
      </w:r>
    </w:p>
    <w:p w:rsidR="00240436" w:rsidRDefault="00240436" w:rsidP="00240436">
      <w:pPr>
        <w:jc w:val="both"/>
      </w:pPr>
    </w:p>
    <w:p w:rsidR="00240436" w:rsidRDefault="00240436" w:rsidP="00240436">
      <w:pPr>
        <w:jc w:val="both"/>
        <w:rPr>
          <w:b/>
        </w:rPr>
      </w:pPr>
      <w:r>
        <w:rPr>
          <w:b/>
        </w:rPr>
        <w:t xml:space="preserve">22. </w:t>
      </w:r>
      <w:r w:rsidRPr="00AF6C7A">
        <w:rPr>
          <w:b/>
        </w:rPr>
        <w:t>Počátky křesťanství v našich zemích</w:t>
      </w:r>
      <w:r>
        <w:rPr>
          <w:b/>
        </w:rPr>
        <w:t xml:space="preserve"> </w:t>
      </w:r>
    </w:p>
    <w:p w:rsidR="00240436" w:rsidRDefault="00240436" w:rsidP="00240436">
      <w:pPr>
        <w:jc w:val="both"/>
      </w:pPr>
      <w:r>
        <w:t xml:space="preserve">Příchod křesťanství na naše území, Cyril a Metoděj, Ludmila, Václav, Vojtěch, Prokop. </w:t>
      </w:r>
    </w:p>
    <w:p w:rsidR="00240436" w:rsidRDefault="00240436" w:rsidP="00240436">
      <w:pPr>
        <w:jc w:val="both"/>
      </w:pPr>
    </w:p>
    <w:p w:rsidR="00240528" w:rsidRDefault="00240528" w:rsidP="00B30FE0">
      <w:pPr>
        <w:jc w:val="both"/>
      </w:pPr>
    </w:p>
    <w:p w:rsidR="00240528" w:rsidRDefault="00240436" w:rsidP="00B30FE0">
      <w:pPr>
        <w:jc w:val="both"/>
      </w:pPr>
      <w:r>
        <w:t xml:space="preserve">31. </w:t>
      </w:r>
      <w:r w:rsidR="009620A9">
        <w:t>8</w:t>
      </w:r>
      <w:r>
        <w:t>. 202</w:t>
      </w:r>
      <w:r w:rsidR="009620A9">
        <w:t>1</w:t>
      </w:r>
      <w:bookmarkStart w:id="0" w:name="_GoBack"/>
      <w:bookmarkEnd w:id="0"/>
    </w:p>
    <w:p w:rsidR="00240436" w:rsidRDefault="00240436" w:rsidP="00B30FE0">
      <w:pPr>
        <w:jc w:val="both"/>
      </w:pPr>
    </w:p>
    <w:p w:rsidR="00240436" w:rsidRDefault="00240436" w:rsidP="00B30FE0">
      <w:pPr>
        <w:jc w:val="both"/>
      </w:pPr>
    </w:p>
    <w:p w:rsidR="00240436" w:rsidRDefault="00240436" w:rsidP="00B30FE0">
      <w:pPr>
        <w:jc w:val="both"/>
      </w:pPr>
      <w:r>
        <w:t>Mgr. Jiří Vojáček</w:t>
      </w:r>
    </w:p>
    <w:p w:rsidR="00240436" w:rsidRDefault="00240436" w:rsidP="00B30FE0">
      <w:pPr>
        <w:jc w:val="both"/>
      </w:pPr>
      <w:r>
        <w:t>ředitel</w:t>
      </w:r>
    </w:p>
    <w:sectPr w:rsidR="00240436" w:rsidSect="003A4FC8">
      <w:headerReference w:type="default" r:id="rId6"/>
      <w:footerReference w:type="default" r:id="rId7"/>
      <w:pgSz w:w="11906" w:h="16838"/>
      <w:pgMar w:top="2836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CD1" w:rsidRDefault="007C7CD1" w:rsidP="00FC1976">
      <w:r>
        <w:separator/>
      </w:r>
    </w:p>
  </w:endnote>
  <w:endnote w:type="continuationSeparator" w:id="0">
    <w:p w:rsidR="007C7CD1" w:rsidRDefault="007C7CD1" w:rsidP="00FC1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B16" w:rsidRPr="001B0BAC" w:rsidRDefault="00B30FE0" w:rsidP="00115B16">
    <w:pPr>
      <w:pStyle w:val="ZAPATI"/>
      <w:spacing w:after="0"/>
      <w:rPr>
        <w:sz w:val="20"/>
        <w:szCs w:val="20"/>
      </w:rPr>
    </w:pPr>
    <w:r>
      <w:rPr>
        <w:sz w:val="20"/>
        <w:szCs w:val="20"/>
      </w:rPr>
      <w:t>tel.: </w:t>
    </w:r>
    <w:r w:rsidRPr="001B0BAC">
      <w:rPr>
        <w:sz w:val="20"/>
        <w:szCs w:val="20"/>
      </w:rPr>
      <w:t>495</w:t>
    </w:r>
    <w:r>
      <w:rPr>
        <w:sz w:val="20"/>
        <w:szCs w:val="20"/>
      </w:rPr>
      <w:t> </w:t>
    </w:r>
    <w:r w:rsidRPr="001B0BAC">
      <w:rPr>
        <w:sz w:val="20"/>
        <w:szCs w:val="20"/>
      </w:rPr>
      <w:t>513</w:t>
    </w:r>
    <w:r>
      <w:rPr>
        <w:sz w:val="20"/>
        <w:szCs w:val="20"/>
      </w:rPr>
      <w:t> </w:t>
    </w:r>
    <w:r w:rsidRPr="001B0BAC">
      <w:rPr>
        <w:sz w:val="20"/>
        <w:szCs w:val="20"/>
      </w:rPr>
      <w:t>744</w:t>
    </w:r>
    <w:r>
      <w:rPr>
        <w:sz w:val="20"/>
        <w:szCs w:val="20"/>
      </w:rPr>
      <w:t>, </w:t>
    </w:r>
    <w:r w:rsidR="00115B16" w:rsidRPr="001B0BAC">
      <w:rPr>
        <w:sz w:val="20"/>
        <w:szCs w:val="20"/>
      </w:rPr>
      <w:t>495</w:t>
    </w:r>
    <w:r w:rsidR="00115B16">
      <w:rPr>
        <w:sz w:val="20"/>
        <w:szCs w:val="20"/>
      </w:rPr>
      <w:t> </w:t>
    </w:r>
    <w:r w:rsidR="00115B16" w:rsidRPr="001B0BAC">
      <w:rPr>
        <w:sz w:val="20"/>
        <w:szCs w:val="20"/>
      </w:rPr>
      <w:t>514</w:t>
    </w:r>
    <w:r>
      <w:rPr>
        <w:sz w:val="20"/>
        <w:szCs w:val="20"/>
      </w:rPr>
      <w:t> </w:t>
    </w:r>
    <w:r w:rsidR="00115B16" w:rsidRPr="001B0BAC">
      <w:rPr>
        <w:sz w:val="20"/>
        <w:szCs w:val="20"/>
      </w:rPr>
      <w:t>846</w:t>
    </w:r>
    <w:r>
      <w:rPr>
        <w:sz w:val="20"/>
        <w:szCs w:val="20"/>
      </w:rPr>
      <w:t> • </w:t>
    </w:r>
    <w:r w:rsidR="00115B16" w:rsidRPr="001B0BAC">
      <w:rPr>
        <w:sz w:val="20"/>
        <w:szCs w:val="20"/>
      </w:rPr>
      <w:t>e-mail</w:t>
    </w:r>
    <w:r w:rsidR="00115B16">
      <w:rPr>
        <w:sz w:val="20"/>
        <w:szCs w:val="20"/>
      </w:rPr>
      <w:t>:</w:t>
    </w:r>
    <w:r>
      <w:rPr>
        <w:sz w:val="20"/>
        <w:szCs w:val="20"/>
      </w:rPr>
      <w:t> </w:t>
    </w:r>
    <w:hyperlink r:id="rId1" w:history="1">
      <w:r w:rsidR="00115B16" w:rsidRPr="00BE7620">
        <w:rPr>
          <w:rStyle w:val="Hypertextovodkaz"/>
          <w:sz w:val="20"/>
          <w:szCs w:val="20"/>
        </w:rPr>
        <w:t>skola@bisgymbb.cz</w:t>
      </w:r>
    </w:hyperlink>
    <w:r>
      <w:rPr>
        <w:sz w:val="20"/>
        <w:szCs w:val="20"/>
      </w:rPr>
      <w:t> • bankovní spojení: </w:t>
    </w:r>
    <w:r w:rsidR="00115B16">
      <w:rPr>
        <w:sz w:val="20"/>
        <w:szCs w:val="20"/>
      </w:rPr>
      <w:t>1016001416/</w:t>
    </w:r>
    <w:r w:rsidR="00115B16" w:rsidRPr="001B0BAC">
      <w:rPr>
        <w:sz w:val="20"/>
        <w:szCs w:val="20"/>
      </w:rPr>
      <w:t>5500</w:t>
    </w:r>
    <w:r>
      <w:rPr>
        <w:sz w:val="20"/>
        <w:szCs w:val="20"/>
      </w:rPr>
      <w:t> • IČ: </w:t>
    </w:r>
    <w:r w:rsidR="00115B16" w:rsidRPr="001B0BAC">
      <w:rPr>
        <w:sz w:val="20"/>
        <w:szCs w:val="20"/>
      </w:rPr>
      <w:t>71</w:t>
    </w:r>
    <w:r w:rsidR="00115B16">
      <w:rPr>
        <w:sz w:val="20"/>
        <w:szCs w:val="20"/>
      </w:rPr>
      <w:t> </w:t>
    </w:r>
    <w:r w:rsidR="00115B16" w:rsidRPr="001B0BAC">
      <w:rPr>
        <w:sz w:val="20"/>
        <w:szCs w:val="20"/>
      </w:rPr>
      <w:t>341</w:t>
    </w:r>
    <w:r>
      <w:rPr>
        <w:sz w:val="20"/>
        <w:szCs w:val="20"/>
      </w:rPr>
      <w:t> </w:t>
    </w:r>
    <w:r w:rsidR="00115B16" w:rsidRPr="001B0BAC">
      <w:rPr>
        <w:sz w:val="20"/>
        <w:szCs w:val="20"/>
      </w:rPr>
      <w:t>072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CD1" w:rsidRDefault="007C7CD1" w:rsidP="00FC1976">
      <w:r>
        <w:separator/>
      </w:r>
    </w:p>
  </w:footnote>
  <w:footnote w:type="continuationSeparator" w:id="0">
    <w:p w:rsidR="007C7CD1" w:rsidRDefault="007C7CD1" w:rsidP="00FC19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B16" w:rsidRDefault="00240436" w:rsidP="00115B16">
    <w:pPr>
      <w:pStyle w:val="ZAHLAVI"/>
      <w:spacing w:after="0"/>
      <w:rPr>
        <w:sz w:val="32"/>
        <w:szCs w:val="32"/>
      </w:rPr>
    </w:pPr>
    <w:r>
      <w:rPr>
        <w:noProof/>
        <w:lang w:eastAsia="cs-CZ"/>
      </w:rPr>
      <w:drawing>
        <wp:inline distT="0" distB="0" distL="0" distR="0">
          <wp:extent cx="2514600" cy="600075"/>
          <wp:effectExtent l="0" t="0" r="0" b="9525"/>
          <wp:docPr id="1" name="Obrázek 1" descr="Popis: hlavicka logo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hlavicka logo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920E8" w:rsidRDefault="00115B16" w:rsidP="003E63CC">
    <w:pPr>
      <w:pStyle w:val="ZAHLAVI"/>
      <w:spacing w:after="0"/>
      <w:rPr>
        <w:sz w:val="32"/>
        <w:szCs w:val="32"/>
      </w:rPr>
    </w:pPr>
    <w:r w:rsidRPr="00145D72">
      <w:rPr>
        <w:sz w:val="32"/>
        <w:szCs w:val="32"/>
      </w:rPr>
      <w:t>Biskupské gymnázium</w:t>
    </w:r>
    <w:r w:rsidR="001920E8">
      <w:rPr>
        <w:sz w:val="32"/>
        <w:szCs w:val="32"/>
      </w:rPr>
      <w:t xml:space="preserve">, církevní základní škola, mateřská škola </w:t>
    </w:r>
  </w:p>
  <w:p w:rsidR="00115B16" w:rsidRPr="00145D72" w:rsidRDefault="001920E8" w:rsidP="003E63CC">
    <w:pPr>
      <w:pStyle w:val="ZAHLAVI"/>
      <w:spacing w:after="0"/>
      <w:rPr>
        <w:sz w:val="32"/>
        <w:szCs w:val="32"/>
      </w:rPr>
    </w:pPr>
    <w:r>
      <w:rPr>
        <w:sz w:val="32"/>
        <w:szCs w:val="32"/>
      </w:rPr>
      <w:t>a základní umělecká škola</w:t>
    </w:r>
    <w:r w:rsidR="00115B16" w:rsidRPr="00145D72">
      <w:rPr>
        <w:sz w:val="32"/>
        <w:szCs w:val="32"/>
      </w:rPr>
      <w:t xml:space="preserve"> </w:t>
    </w:r>
    <w:r>
      <w:rPr>
        <w:sz w:val="32"/>
        <w:szCs w:val="32"/>
      </w:rPr>
      <w:t>Hradec Králové</w:t>
    </w:r>
  </w:p>
  <w:p w:rsidR="00115B16" w:rsidRPr="00F457D4" w:rsidRDefault="00115B16" w:rsidP="00115B16">
    <w:pPr>
      <w:pStyle w:val="ZAHLAVI"/>
      <w:pBdr>
        <w:bottom w:val="single" w:sz="6" w:space="1" w:color="auto"/>
      </w:pBdr>
      <w:rPr>
        <w:sz w:val="21"/>
        <w:szCs w:val="21"/>
      </w:rPr>
    </w:pPr>
    <w:r w:rsidRPr="00F457D4">
      <w:rPr>
        <w:sz w:val="21"/>
        <w:szCs w:val="21"/>
      </w:rPr>
      <w:t>Orlické nábřeží 356/1, 500 03 Hradec Králové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0436"/>
    <w:rsid w:val="0002310F"/>
    <w:rsid w:val="00115B16"/>
    <w:rsid w:val="00133ECF"/>
    <w:rsid w:val="00145D72"/>
    <w:rsid w:val="001551A8"/>
    <w:rsid w:val="00176516"/>
    <w:rsid w:val="00183B88"/>
    <w:rsid w:val="00186DFB"/>
    <w:rsid w:val="001920E8"/>
    <w:rsid w:val="001B0BAC"/>
    <w:rsid w:val="00240436"/>
    <w:rsid w:val="00240528"/>
    <w:rsid w:val="002768C2"/>
    <w:rsid w:val="00323852"/>
    <w:rsid w:val="003405BC"/>
    <w:rsid w:val="003421B8"/>
    <w:rsid w:val="00396FD2"/>
    <w:rsid w:val="003A4FC8"/>
    <w:rsid w:val="003B6452"/>
    <w:rsid w:val="003B76E5"/>
    <w:rsid w:val="003D779C"/>
    <w:rsid w:val="003E63CC"/>
    <w:rsid w:val="00475B30"/>
    <w:rsid w:val="004A6C85"/>
    <w:rsid w:val="004B7399"/>
    <w:rsid w:val="004C3F8A"/>
    <w:rsid w:val="004E05F4"/>
    <w:rsid w:val="006021D0"/>
    <w:rsid w:val="006310CC"/>
    <w:rsid w:val="00637046"/>
    <w:rsid w:val="006623EA"/>
    <w:rsid w:val="00684C84"/>
    <w:rsid w:val="006F093D"/>
    <w:rsid w:val="00733E2D"/>
    <w:rsid w:val="007641E2"/>
    <w:rsid w:val="007911F3"/>
    <w:rsid w:val="00797F14"/>
    <w:rsid w:val="007C7CD1"/>
    <w:rsid w:val="00810FC9"/>
    <w:rsid w:val="008A201E"/>
    <w:rsid w:val="008A6717"/>
    <w:rsid w:val="008B786A"/>
    <w:rsid w:val="0093498D"/>
    <w:rsid w:val="009620A9"/>
    <w:rsid w:val="00970C52"/>
    <w:rsid w:val="009B1895"/>
    <w:rsid w:val="009B4347"/>
    <w:rsid w:val="00A02E7D"/>
    <w:rsid w:val="00A64368"/>
    <w:rsid w:val="00B30FE0"/>
    <w:rsid w:val="00CB3813"/>
    <w:rsid w:val="00CE253E"/>
    <w:rsid w:val="00CF40D8"/>
    <w:rsid w:val="00D43AAC"/>
    <w:rsid w:val="00DF7D30"/>
    <w:rsid w:val="00E67E90"/>
    <w:rsid w:val="00E72A86"/>
    <w:rsid w:val="00ED5B15"/>
    <w:rsid w:val="00F014B5"/>
    <w:rsid w:val="00F34838"/>
    <w:rsid w:val="00F457D4"/>
    <w:rsid w:val="00F620FA"/>
    <w:rsid w:val="00FC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9F7C4F"/>
  <w15:docId w15:val="{58A1B7EF-E9ED-471D-A20F-5A247D5E9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40436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05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E05F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4E05F4"/>
    <w:pPr>
      <w:tabs>
        <w:tab w:val="center" w:pos="4703"/>
        <w:tab w:val="right" w:pos="9406"/>
      </w:tabs>
    </w:pPr>
  </w:style>
  <w:style w:type="character" w:customStyle="1" w:styleId="ZhlavChar">
    <w:name w:val="Záhlaví Char"/>
    <w:link w:val="Zhlav"/>
    <w:rsid w:val="004E05F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zevknihy">
    <w:name w:val="Book Title"/>
    <w:aliases w:val="jmeno"/>
    <w:uiPriority w:val="33"/>
    <w:qFormat/>
    <w:rsid w:val="004B7399"/>
    <w:rPr>
      <w:b/>
      <w:bCs/>
      <w:smallCaps/>
      <w:spacing w:val="5"/>
    </w:rPr>
  </w:style>
  <w:style w:type="paragraph" w:customStyle="1" w:styleId="ZAHLAVI">
    <w:name w:val="ZAHLAVI"/>
    <w:qFormat/>
    <w:rsid w:val="00145D72"/>
    <w:pPr>
      <w:spacing w:after="200" w:line="276" w:lineRule="auto"/>
      <w:jc w:val="center"/>
    </w:pPr>
    <w:rPr>
      <w:rFonts w:ascii="Times New Roman" w:hAnsi="Times New Roman"/>
      <w:sz w:val="24"/>
      <w:szCs w:val="80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C1976"/>
    <w:pPr>
      <w:tabs>
        <w:tab w:val="center" w:pos="4536"/>
        <w:tab w:val="right" w:pos="9072"/>
      </w:tabs>
    </w:pPr>
    <w:rPr>
      <w:rFonts w:eastAsia="Calibri"/>
      <w:szCs w:val="22"/>
      <w:lang w:eastAsia="en-US"/>
    </w:rPr>
  </w:style>
  <w:style w:type="character" w:customStyle="1" w:styleId="ZpatChar">
    <w:name w:val="Zápatí Char"/>
    <w:link w:val="Zpat"/>
    <w:uiPriority w:val="99"/>
    <w:rsid w:val="00FC1976"/>
    <w:rPr>
      <w:rFonts w:ascii="Times New Roman" w:hAnsi="Times New Roman"/>
      <w:sz w:val="32"/>
    </w:rPr>
  </w:style>
  <w:style w:type="character" w:styleId="Hypertextovodkaz">
    <w:name w:val="Hyperlink"/>
    <w:uiPriority w:val="99"/>
    <w:unhideWhenUsed/>
    <w:rsid w:val="004C3F8A"/>
    <w:rPr>
      <w:color w:val="0000FF"/>
      <w:u w:val="single"/>
    </w:rPr>
  </w:style>
  <w:style w:type="paragraph" w:customStyle="1" w:styleId="ZAPATI">
    <w:name w:val="ZAPATI"/>
    <w:qFormat/>
    <w:rsid w:val="00A02E7D"/>
    <w:pPr>
      <w:pBdr>
        <w:top w:val="single" w:sz="6" w:space="1" w:color="auto"/>
      </w:pBdr>
      <w:spacing w:after="200" w:line="276" w:lineRule="auto"/>
      <w:jc w:val="center"/>
    </w:pPr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2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bisgymb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%20ze%20stareho%20pocitace\Korespondence\hlavi&#269;kov&#253;%20pap&#237;r_nov&#253;%20n&#225;zev_platn&#253;%20od%201.3.2018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papír_nový název_platný od 1.3.2018</Template>
  <TotalTime>3</TotalTime>
  <Pages>3</Pages>
  <Words>744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Bohuslava Balbína</Company>
  <LinksUpToDate>false</LinksUpToDate>
  <CharactersWithSpaces>5124</CharactersWithSpaces>
  <SharedDoc>false</SharedDoc>
  <HLinks>
    <vt:vector size="6" baseType="variant">
      <vt:variant>
        <vt:i4>4259951</vt:i4>
      </vt:variant>
      <vt:variant>
        <vt:i4>0</vt:i4>
      </vt:variant>
      <vt:variant>
        <vt:i4>0</vt:i4>
      </vt:variant>
      <vt:variant>
        <vt:i4>5</vt:i4>
      </vt:variant>
      <vt:variant>
        <vt:lpwstr>mailto:skola@bisgymbb.cz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Štěrbová Iva</dc:creator>
  <cp:lastModifiedBy>Štěrbová Iva</cp:lastModifiedBy>
  <cp:revision>2</cp:revision>
  <cp:lastPrinted>2012-06-22T07:33:00Z</cp:lastPrinted>
  <dcterms:created xsi:type="dcterms:W3CDTF">2020-09-15T14:43:00Z</dcterms:created>
  <dcterms:modified xsi:type="dcterms:W3CDTF">2021-09-30T10:54:00Z</dcterms:modified>
</cp:coreProperties>
</file>